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DB4F" w14:textId="77777777" w:rsidR="00A43427" w:rsidRPr="00141230" w:rsidRDefault="004D62DC">
      <w:pPr>
        <w:pStyle w:val="Caption"/>
        <w:widowControl/>
        <w:ind w:left="-720"/>
        <w:jc w:val="right"/>
        <w:rPr>
          <w:sz w:val="18"/>
        </w:rPr>
      </w:pPr>
      <w:bookmarkStart w:id="0" w:name="_GoBack"/>
      <w:bookmarkEnd w:id="0"/>
      <w:r w:rsidRPr="00141230">
        <w:rPr>
          <w:noProof/>
        </w:rPr>
        <w:drawing>
          <wp:anchor distT="0" distB="0" distL="114300" distR="114300" simplePos="0" relativeHeight="251657728" behindDoc="0" locked="0" layoutInCell="1" allowOverlap="1" wp14:anchorId="5DA785F1" wp14:editId="7ECA44A4">
            <wp:simplePos x="0" y="0"/>
            <wp:positionH relativeFrom="column">
              <wp:posOffset>2657475</wp:posOffset>
            </wp:positionH>
            <wp:positionV relativeFrom="paragraph">
              <wp:posOffset>73660</wp:posOffset>
            </wp:positionV>
            <wp:extent cx="1028700" cy="91186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427" w:rsidRPr="00141230">
        <w:t xml:space="preserve"> TOWN OF SCITUATE   </w:t>
      </w:r>
      <w:r w:rsidR="00A43427" w:rsidRPr="00141230">
        <w:tab/>
      </w:r>
      <w:r w:rsidR="00A43427" w:rsidRPr="00141230">
        <w:tab/>
      </w:r>
      <w:r w:rsidR="00A43427" w:rsidRPr="00141230">
        <w:tab/>
      </w:r>
      <w:r w:rsidR="00A43427" w:rsidRPr="00141230">
        <w:rPr>
          <w:sz w:val="18"/>
        </w:rPr>
        <w:t xml:space="preserve">600 Chief Justice Cushing Highway </w:t>
      </w:r>
    </w:p>
    <w:p w14:paraId="4662350C" w14:textId="77777777" w:rsidR="00A43427" w:rsidRPr="00141230" w:rsidRDefault="00A43427">
      <w:pPr>
        <w:widowControl/>
        <w:jc w:val="right"/>
        <w:rPr>
          <w:sz w:val="18"/>
        </w:rPr>
      </w:pPr>
      <w:r w:rsidRPr="00141230">
        <w:rPr>
          <w:sz w:val="18"/>
        </w:rPr>
        <w:tab/>
      </w:r>
      <w:r w:rsidRPr="00141230">
        <w:rPr>
          <w:sz w:val="18"/>
        </w:rPr>
        <w:tab/>
      </w:r>
      <w:r w:rsidRPr="00141230">
        <w:rPr>
          <w:sz w:val="18"/>
        </w:rPr>
        <w:tab/>
      </w:r>
      <w:r w:rsidRPr="00141230">
        <w:rPr>
          <w:sz w:val="18"/>
        </w:rPr>
        <w:tab/>
      </w:r>
      <w:r w:rsidRPr="00141230">
        <w:rPr>
          <w:sz w:val="18"/>
        </w:rPr>
        <w:tab/>
      </w:r>
      <w:r w:rsidRPr="00141230">
        <w:rPr>
          <w:sz w:val="18"/>
        </w:rPr>
        <w:tab/>
        <w:t>Scituate, Massachusetts 02066</w:t>
      </w:r>
    </w:p>
    <w:p w14:paraId="4099F4E9" w14:textId="77777777" w:rsidR="00A43427" w:rsidRPr="00141230" w:rsidRDefault="00A43427">
      <w:pPr>
        <w:widowControl/>
        <w:jc w:val="right"/>
        <w:rPr>
          <w:sz w:val="18"/>
        </w:rPr>
      </w:pPr>
      <w:r w:rsidRPr="00141230">
        <w:rPr>
          <w:sz w:val="18"/>
        </w:rPr>
        <w:tab/>
      </w:r>
      <w:r w:rsidRPr="00141230">
        <w:rPr>
          <w:sz w:val="18"/>
        </w:rPr>
        <w:tab/>
      </w:r>
      <w:r w:rsidRPr="00141230">
        <w:rPr>
          <w:sz w:val="18"/>
        </w:rPr>
        <w:tab/>
      </w:r>
      <w:r w:rsidRPr="00141230">
        <w:rPr>
          <w:sz w:val="18"/>
        </w:rPr>
        <w:tab/>
      </w:r>
      <w:r w:rsidRPr="00141230">
        <w:rPr>
          <w:sz w:val="18"/>
        </w:rPr>
        <w:tab/>
      </w:r>
      <w:r w:rsidRPr="00141230">
        <w:rPr>
          <w:sz w:val="18"/>
        </w:rPr>
        <w:tab/>
      </w:r>
      <w:r w:rsidRPr="00141230">
        <w:rPr>
          <w:sz w:val="18"/>
        </w:rPr>
        <w:tab/>
        <w:t>Phone:  781-545-8716</w:t>
      </w:r>
    </w:p>
    <w:p w14:paraId="6D556988" w14:textId="77777777" w:rsidR="00A43427" w:rsidRPr="00141230" w:rsidRDefault="00A43427">
      <w:pPr>
        <w:widowControl/>
        <w:jc w:val="right"/>
        <w:rPr>
          <w:sz w:val="16"/>
        </w:rPr>
      </w:pPr>
      <w:r w:rsidRPr="00141230">
        <w:rPr>
          <w:sz w:val="18"/>
        </w:rPr>
        <w:tab/>
      </w:r>
      <w:r w:rsidRPr="00141230">
        <w:rPr>
          <w:sz w:val="18"/>
        </w:rPr>
        <w:tab/>
      </w:r>
      <w:r w:rsidRPr="00141230">
        <w:rPr>
          <w:sz w:val="18"/>
        </w:rPr>
        <w:tab/>
      </w:r>
      <w:r w:rsidRPr="00141230">
        <w:rPr>
          <w:sz w:val="18"/>
        </w:rPr>
        <w:tab/>
      </w:r>
      <w:r w:rsidRPr="00141230">
        <w:rPr>
          <w:sz w:val="18"/>
        </w:rPr>
        <w:tab/>
      </w:r>
      <w:r w:rsidRPr="00141230">
        <w:rPr>
          <w:sz w:val="18"/>
        </w:rPr>
        <w:tab/>
      </w:r>
      <w:r w:rsidRPr="00141230">
        <w:rPr>
          <w:sz w:val="18"/>
        </w:rPr>
        <w:tab/>
        <w:t>FAX:  781-545-8704</w:t>
      </w:r>
    </w:p>
    <w:p w14:paraId="00BE6CEA" w14:textId="77777777" w:rsidR="00A43427" w:rsidRPr="00141230" w:rsidRDefault="00A43427">
      <w:pPr>
        <w:pStyle w:val="AttentionLine"/>
        <w:widowControl/>
        <w:tabs>
          <w:tab w:val="right" w:pos="8910"/>
        </w:tabs>
        <w:spacing w:before="0" w:line="240" w:lineRule="auto"/>
      </w:pPr>
      <w:r w:rsidRPr="00141230">
        <w:tab/>
      </w:r>
    </w:p>
    <w:p w14:paraId="2464ECB4" w14:textId="77777777" w:rsidR="00A43427" w:rsidRPr="00141230" w:rsidRDefault="00A43427">
      <w:pPr>
        <w:rPr>
          <w:sz w:val="24"/>
        </w:rPr>
      </w:pPr>
      <w:r w:rsidRPr="00141230">
        <w:rPr>
          <w:sz w:val="28"/>
        </w:rPr>
        <w:t xml:space="preserve"> </w:t>
      </w:r>
    </w:p>
    <w:p w14:paraId="4ED988DD" w14:textId="77777777" w:rsidR="00A43427" w:rsidRPr="00141230" w:rsidRDefault="00A43427">
      <w:pPr>
        <w:rPr>
          <w:sz w:val="24"/>
        </w:rPr>
      </w:pPr>
    </w:p>
    <w:p w14:paraId="0A64529A" w14:textId="753FD086" w:rsidR="004157FE" w:rsidRPr="00397CDA" w:rsidRDefault="00663394" w:rsidP="00663394">
      <w:pPr>
        <w:ind w:left="2880" w:firstLine="720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 xml:space="preserve">      </w:t>
      </w:r>
      <w:r w:rsidR="00C910B3" w:rsidRPr="00397CDA">
        <w:rPr>
          <w:rFonts w:ascii="Times New Roman" w:hAnsi="Times New Roman"/>
          <w:b/>
          <w:kern w:val="0"/>
          <w:sz w:val="28"/>
          <w:szCs w:val="28"/>
        </w:rPr>
        <w:t>Notice of Meeting</w:t>
      </w:r>
    </w:p>
    <w:p w14:paraId="45C1A4AD" w14:textId="0EA4099D" w:rsidR="00EC36C1" w:rsidRPr="00397CDA" w:rsidRDefault="00FB31DA" w:rsidP="00FB31DA">
      <w:pPr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 xml:space="preserve">                                               </w:t>
      </w:r>
      <w:r w:rsidR="008B22CD" w:rsidRPr="00397CDA">
        <w:rPr>
          <w:rFonts w:ascii="Times New Roman" w:hAnsi="Times New Roman"/>
          <w:b/>
          <w:kern w:val="0"/>
          <w:sz w:val="28"/>
          <w:szCs w:val="28"/>
        </w:rPr>
        <w:t>Waterways Commission Meeting</w:t>
      </w:r>
    </w:p>
    <w:p w14:paraId="7D1E297A" w14:textId="537C9C95" w:rsidR="00255944" w:rsidRPr="00397CDA" w:rsidRDefault="00E15523" w:rsidP="00E15523">
      <w:pPr>
        <w:widowControl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 xml:space="preserve">                                                     </w:t>
      </w:r>
      <w:r w:rsidR="00063301" w:rsidRPr="00397CDA">
        <w:rPr>
          <w:rFonts w:ascii="Times New Roman" w:hAnsi="Times New Roman"/>
          <w:b/>
          <w:kern w:val="0"/>
          <w:sz w:val="28"/>
          <w:szCs w:val="28"/>
        </w:rPr>
        <w:t>Wednesday,</w:t>
      </w:r>
      <w:r w:rsidR="00BB3713">
        <w:rPr>
          <w:rFonts w:ascii="Times New Roman" w:hAnsi="Times New Roman"/>
          <w:b/>
          <w:kern w:val="0"/>
          <w:sz w:val="28"/>
          <w:szCs w:val="28"/>
        </w:rPr>
        <w:t xml:space="preserve"> March 3rd</w:t>
      </w:r>
      <w:r w:rsidR="00114EE6">
        <w:rPr>
          <w:rFonts w:ascii="Times New Roman" w:hAnsi="Times New Roman"/>
          <w:b/>
          <w:kern w:val="0"/>
          <w:sz w:val="26"/>
          <w:szCs w:val="26"/>
        </w:rPr>
        <w:t>, 202</w:t>
      </w:r>
      <w:r w:rsidR="000D5F12">
        <w:rPr>
          <w:rFonts w:ascii="Times New Roman" w:hAnsi="Times New Roman"/>
          <w:b/>
          <w:kern w:val="0"/>
          <w:sz w:val="26"/>
          <w:szCs w:val="26"/>
        </w:rPr>
        <w:t>1</w:t>
      </w:r>
    </w:p>
    <w:p w14:paraId="5370C492" w14:textId="426DF386" w:rsidR="00F13DE8" w:rsidRDefault="00673BDB" w:rsidP="00F13DE8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  <w:u w:val="single"/>
        </w:rPr>
        <w:t xml:space="preserve">Zoom Video/Audio Conference </w:t>
      </w:r>
      <w:r w:rsidR="009C0035">
        <w:rPr>
          <w:rFonts w:ascii="Times New Roman" w:hAnsi="Times New Roman"/>
          <w:b/>
          <w:kern w:val="0"/>
          <w:sz w:val="28"/>
          <w:szCs w:val="28"/>
        </w:rPr>
        <w:t>--</w:t>
      </w:r>
      <w:r w:rsidR="00831CD3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F13DE8" w:rsidRPr="00397CDA">
        <w:rPr>
          <w:rFonts w:ascii="Times New Roman" w:hAnsi="Times New Roman"/>
          <w:b/>
          <w:kern w:val="0"/>
          <w:sz w:val="28"/>
          <w:szCs w:val="28"/>
        </w:rPr>
        <w:t>7:00 pm</w:t>
      </w:r>
    </w:p>
    <w:p w14:paraId="0F243A2B" w14:textId="65BBCDF2" w:rsidR="00673BDB" w:rsidRDefault="00673BDB" w:rsidP="00673BDB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673BDB">
        <w:rPr>
          <w:rFonts w:ascii="Times New Roman" w:hAnsi="Times New Roman"/>
          <w:b/>
          <w:kern w:val="0"/>
          <w:sz w:val="28"/>
          <w:szCs w:val="28"/>
        </w:rPr>
        <w:t>AGENDA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– </w:t>
      </w:r>
      <w:r w:rsidRPr="00673BDB">
        <w:rPr>
          <w:rFonts w:ascii="Times New Roman" w:hAnsi="Times New Roman"/>
          <w:b/>
          <w:kern w:val="0"/>
          <w:sz w:val="28"/>
          <w:szCs w:val="28"/>
        </w:rPr>
        <w:t>R</w:t>
      </w:r>
      <w:r>
        <w:rPr>
          <w:rFonts w:ascii="Times New Roman" w:hAnsi="Times New Roman"/>
          <w:b/>
          <w:kern w:val="0"/>
          <w:sz w:val="28"/>
          <w:szCs w:val="28"/>
        </w:rPr>
        <w:t>EMOTE</w:t>
      </w:r>
      <w:r w:rsidRPr="00673BDB">
        <w:rPr>
          <w:rFonts w:ascii="Times New Roman" w:hAnsi="Times New Roman"/>
          <w:b/>
          <w:kern w:val="0"/>
          <w:sz w:val="28"/>
          <w:szCs w:val="28"/>
        </w:rPr>
        <w:t xml:space="preserve"> Meeting</w:t>
      </w:r>
    </w:p>
    <w:p w14:paraId="44053607" w14:textId="7D86FE66" w:rsidR="00255944" w:rsidRPr="00397CDA" w:rsidRDefault="00255944" w:rsidP="00F13DE8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14:paraId="77710A70" w14:textId="3FEC0818" w:rsidR="00673BDB" w:rsidRDefault="00831CD3" w:rsidP="00831CD3">
      <w:pPr>
        <w:widowControl/>
        <w:rPr>
          <w:rFonts w:ascii="Times New Roman" w:hAnsi="Times New Roman"/>
          <w:b/>
          <w:kern w:val="0"/>
          <w:sz w:val="26"/>
          <w:szCs w:val="26"/>
        </w:rPr>
      </w:pPr>
      <w:r w:rsidRPr="00831CD3">
        <w:rPr>
          <w:rFonts w:ascii="Times New Roman" w:hAnsi="Times New Roman"/>
          <w:b/>
          <w:kern w:val="0"/>
          <w:sz w:val="26"/>
          <w:szCs w:val="26"/>
        </w:rPr>
        <w:t>In response to Governor Baker’s declaration of a public health emergency and the related</w:t>
      </w:r>
      <w:r>
        <w:rPr>
          <w:rFonts w:ascii="Times New Roman" w:hAnsi="Times New Roman"/>
          <w:b/>
          <w:kern w:val="0"/>
          <w:sz w:val="26"/>
          <w:szCs w:val="26"/>
        </w:rPr>
        <w:t xml:space="preserve"> </w:t>
      </w:r>
      <w:r w:rsidRPr="00831CD3">
        <w:rPr>
          <w:rFonts w:ascii="Times New Roman" w:hAnsi="Times New Roman"/>
          <w:b/>
          <w:kern w:val="0"/>
          <w:sz w:val="26"/>
          <w:szCs w:val="26"/>
        </w:rPr>
        <w:t>Emergency Executive Order</w:t>
      </w:r>
      <w:r w:rsidR="00255944">
        <w:rPr>
          <w:rFonts w:ascii="Times New Roman" w:hAnsi="Times New Roman"/>
          <w:b/>
          <w:kern w:val="0"/>
          <w:sz w:val="26"/>
          <w:szCs w:val="26"/>
        </w:rPr>
        <w:t xml:space="preserve">s; Scituate Waterways Commission Members will hold </w:t>
      </w:r>
      <w:r w:rsidR="00E15523">
        <w:rPr>
          <w:rFonts w:ascii="Times New Roman" w:hAnsi="Times New Roman"/>
          <w:b/>
          <w:kern w:val="0"/>
          <w:sz w:val="26"/>
          <w:szCs w:val="26"/>
        </w:rPr>
        <w:t>the</w:t>
      </w:r>
      <w:r w:rsidR="00255944">
        <w:rPr>
          <w:rFonts w:ascii="Times New Roman" w:hAnsi="Times New Roman"/>
          <w:b/>
          <w:kern w:val="0"/>
          <w:sz w:val="26"/>
          <w:szCs w:val="26"/>
        </w:rPr>
        <w:t xml:space="preserve"> </w:t>
      </w:r>
      <w:r w:rsidR="00673BDB">
        <w:rPr>
          <w:rFonts w:ascii="Times New Roman" w:hAnsi="Times New Roman"/>
          <w:b/>
          <w:kern w:val="0"/>
          <w:sz w:val="26"/>
          <w:szCs w:val="26"/>
        </w:rPr>
        <w:t>August</w:t>
      </w:r>
      <w:r w:rsidR="00255944">
        <w:rPr>
          <w:rFonts w:ascii="Times New Roman" w:hAnsi="Times New Roman"/>
          <w:b/>
          <w:kern w:val="0"/>
          <w:sz w:val="26"/>
          <w:szCs w:val="26"/>
        </w:rPr>
        <w:t xml:space="preserve"> </w:t>
      </w:r>
      <w:r w:rsidR="00255944" w:rsidRPr="00255944">
        <w:rPr>
          <w:rFonts w:ascii="Times New Roman" w:hAnsi="Times New Roman"/>
          <w:b/>
          <w:kern w:val="0"/>
          <w:sz w:val="26"/>
          <w:szCs w:val="26"/>
        </w:rPr>
        <w:t>meet</w:t>
      </w:r>
      <w:r w:rsidR="00255944">
        <w:rPr>
          <w:rFonts w:ascii="Times New Roman" w:hAnsi="Times New Roman"/>
          <w:b/>
          <w:kern w:val="0"/>
          <w:sz w:val="26"/>
          <w:szCs w:val="26"/>
        </w:rPr>
        <w:t>ing</w:t>
      </w:r>
      <w:r w:rsidR="00255944" w:rsidRPr="00255944">
        <w:rPr>
          <w:rFonts w:ascii="Times New Roman" w:hAnsi="Times New Roman"/>
          <w:b/>
          <w:kern w:val="0"/>
          <w:sz w:val="26"/>
          <w:szCs w:val="26"/>
        </w:rPr>
        <w:t xml:space="preserve"> </w:t>
      </w:r>
      <w:r w:rsidR="00673BDB">
        <w:rPr>
          <w:rFonts w:ascii="Times New Roman" w:hAnsi="Times New Roman"/>
          <w:b/>
          <w:kern w:val="0"/>
          <w:sz w:val="26"/>
          <w:szCs w:val="26"/>
        </w:rPr>
        <w:t>via Zoom Video and/or Audio (Dial-for those with only phone access). All participants will participate</w:t>
      </w:r>
      <w:r w:rsidR="00255944" w:rsidRPr="00255944">
        <w:rPr>
          <w:rFonts w:ascii="Times New Roman" w:hAnsi="Times New Roman"/>
          <w:b/>
          <w:kern w:val="0"/>
          <w:sz w:val="26"/>
          <w:szCs w:val="26"/>
        </w:rPr>
        <w:t xml:space="preserve"> remotely</w:t>
      </w:r>
      <w:r w:rsidR="00255944">
        <w:rPr>
          <w:rFonts w:ascii="Times New Roman" w:hAnsi="Times New Roman"/>
          <w:b/>
          <w:kern w:val="0"/>
          <w:sz w:val="26"/>
          <w:szCs w:val="26"/>
        </w:rPr>
        <w:t>.</w:t>
      </w:r>
    </w:p>
    <w:p w14:paraId="75318643" w14:textId="70E3D8F8" w:rsidR="00673BDB" w:rsidRDefault="00673BDB" w:rsidP="00831CD3">
      <w:pPr>
        <w:widowControl/>
        <w:rPr>
          <w:rFonts w:ascii="Times New Roman" w:hAnsi="Times New Roman"/>
          <w:b/>
          <w:kern w:val="0"/>
          <w:sz w:val="26"/>
          <w:szCs w:val="26"/>
        </w:rPr>
      </w:pPr>
      <w:r>
        <w:rPr>
          <w:rFonts w:ascii="Times New Roman" w:hAnsi="Times New Roman"/>
          <w:b/>
          <w:kern w:val="0"/>
          <w:sz w:val="26"/>
          <w:szCs w:val="26"/>
        </w:rPr>
        <w:t>The Waterways Commission would like to thank Scituate TV for their assistance in scheduling this meeting.</w:t>
      </w:r>
      <w:r w:rsidR="00255944">
        <w:rPr>
          <w:rFonts w:ascii="Times New Roman" w:hAnsi="Times New Roman"/>
          <w:b/>
          <w:kern w:val="0"/>
          <w:sz w:val="26"/>
          <w:szCs w:val="26"/>
        </w:rPr>
        <w:t xml:space="preserve"> </w:t>
      </w:r>
      <w:r w:rsidR="00831CD3" w:rsidRPr="00831CD3">
        <w:rPr>
          <w:rFonts w:ascii="Times New Roman" w:hAnsi="Times New Roman"/>
          <w:b/>
          <w:kern w:val="0"/>
          <w:sz w:val="26"/>
          <w:szCs w:val="26"/>
        </w:rPr>
        <w:t>If you wish to participate</w:t>
      </w:r>
      <w:r w:rsidR="00831CD3">
        <w:rPr>
          <w:rFonts w:ascii="Times New Roman" w:hAnsi="Times New Roman"/>
          <w:b/>
          <w:kern w:val="0"/>
          <w:sz w:val="26"/>
          <w:szCs w:val="26"/>
        </w:rPr>
        <w:t xml:space="preserve">, </w:t>
      </w:r>
      <w:r w:rsidR="00831CD3" w:rsidRPr="00831CD3">
        <w:rPr>
          <w:rFonts w:ascii="Times New Roman" w:hAnsi="Times New Roman"/>
          <w:b/>
          <w:kern w:val="0"/>
          <w:sz w:val="26"/>
          <w:szCs w:val="26"/>
        </w:rPr>
        <w:t xml:space="preserve">the </w:t>
      </w:r>
      <w:r>
        <w:rPr>
          <w:rFonts w:ascii="Times New Roman" w:hAnsi="Times New Roman"/>
          <w:b/>
          <w:kern w:val="0"/>
          <w:sz w:val="26"/>
          <w:szCs w:val="26"/>
        </w:rPr>
        <w:t>video/</w:t>
      </w:r>
      <w:r w:rsidR="00831CD3" w:rsidRPr="00831CD3">
        <w:rPr>
          <w:rFonts w:ascii="Times New Roman" w:hAnsi="Times New Roman"/>
          <w:b/>
          <w:kern w:val="0"/>
          <w:sz w:val="26"/>
          <w:szCs w:val="26"/>
        </w:rPr>
        <w:t>audio conference call</w:t>
      </w:r>
      <w:r w:rsidR="00831CD3">
        <w:rPr>
          <w:rFonts w:ascii="Times New Roman" w:hAnsi="Times New Roman"/>
          <w:b/>
          <w:kern w:val="0"/>
          <w:sz w:val="26"/>
          <w:szCs w:val="26"/>
        </w:rPr>
        <w:t xml:space="preserve"> </w:t>
      </w:r>
      <w:r w:rsidR="00831CD3" w:rsidRPr="00831CD3">
        <w:rPr>
          <w:rFonts w:ascii="Times New Roman" w:hAnsi="Times New Roman"/>
          <w:b/>
          <w:kern w:val="0"/>
          <w:sz w:val="26"/>
          <w:szCs w:val="26"/>
        </w:rPr>
        <w:t xml:space="preserve">can be accessed </w:t>
      </w:r>
      <w:r>
        <w:rPr>
          <w:rFonts w:ascii="Times New Roman" w:hAnsi="Times New Roman"/>
          <w:b/>
          <w:kern w:val="0"/>
          <w:sz w:val="26"/>
          <w:szCs w:val="26"/>
        </w:rPr>
        <w:t>as follows:</w:t>
      </w:r>
    </w:p>
    <w:p w14:paraId="496F7F7F" w14:textId="4ABC342C" w:rsidR="002624AE" w:rsidRDefault="002624AE" w:rsidP="002624AE">
      <w:pPr>
        <w:widowControl/>
        <w:rPr>
          <w:rFonts w:ascii="Times New Roman" w:hAnsi="Times New Roman"/>
          <w:b/>
          <w:kern w:val="0"/>
          <w:sz w:val="26"/>
          <w:szCs w:val="26"/>
        </w:rPr>
      </w:pPr>
      <w:r w:rsidRPr="002624AE">
        <w:rPr>
          <w:rFonts w:ascii="Times New Roman" w:hAnsi="Times New Roman"/>
          <w:b/>
          <w:kern w:val="0"/>
          <w:sz w:val="26"/>
          <w:szCs w:val="26"/>
        </w:rPr>
        <w:t>Join Zoom Meeting</w:t>
      </w:r>
    </w:p>
    <w:p w14:paraId="312A462A" w14:textId="3DD28C5B" w:rsidR="00056AB4" w:rsidRDefault="00056AB4" w:rsidP="002624AE">
      <w:pPr>
        <w:widowControl/>
        <w:rPr>
          <w:rFonts w:ascii="Times New Roman" w:hAnsi="Times New Roman"/>
          <w:b/>
          <w:kern w:val="0"/>
          <w:sz w:val="26"/>
          <w:szCs w:val="26"/>
        </w:rPr>
      </w:pPr>
    </w:p>
    <w:p w14:paraId="515F4364" w14:textId="77777777" w:rsidR="00056AB4" w:rsidRDefault="00056AB4" w:rsidP="002624AE">
      <w:pPr>
        <w:widowControl/>
        <w:rPr>
          <w:rFonts w:ascii="Times New Roman" w:hAnsi="Times New Roman"/>
          <w:b/>
          <w:kern w:val="0"/>
          <w:sz w:val="26"/>
          <w:szCs w:val="26"/>
        </w:rPr>
      </w:pPr>
    </w:p>
    <w:p w14:paraId="0C500B8D" w14:textId="77777777" w:rsidR="00056AB4" w:rsidRPr="00056AB4" w:rsidRDefault="00056AB4" w:rsidP="00056AB4">
      <w:pPr>
        <w:widowControl/>
        <w:rPr>
          <w:rFonts w:ascii="Times New Roman" w:hAnsi="Times New Roman"/>
          <w:b/>
          <w:kern w:val="0"/>
          <w:sz w:val="26"/>
          <w:szCs w:val="26"/>
        </w:rPr>
      </w:pPr>
      <w:r w:rsidRPr="00056AB4">
        <w:rPr>
          <w:rFonts w:ascii="Times New Roman" w:hAnsi="Times New Roman"/>
          <w:b/>
          <w:bCs/>
          <w:kern w:val="0"/>
          <w:sz w:val="26"/>
          <w:szCs w:val="26"/>
        </w:rPr>
        <w:t>Topic: Scituate Waterways Commission Meeting</w:t>
      </w:r>
    </w:p>
    <w:p w14:paraId="75D7DE8F" w14:textId="3FD472A6" w:rsidR="00056AB4" w:rsidRPr="00056AB4" w:rsidRDefault="00056AB4" w:rsidP="00056AB4">
      <w:pPr>
        <w:widowControl/>
        <w:rPr>
          <w:rFonts w:ascii="Times New Roman" w:hAnsi="Times New Roman"/>
          <w:b/>
          <w:kern w:val="0"/>
          <w:sz w:val="26"/>
          <w:szCs w:val="26"/>
        </w:rPr>
      </w:pPr>
      <w:r w:rsidRPr="00056AB4">
        <w:rPr>
          <w:rFonts w:ascii="Times New Roman" w:hAnsi="Times New Roman"/>
          <w:b/>
          <w:bCs/>
          <w:kern w:val="0"/>
          <w:sz w:val="26"/>
          <w:szCs w:val="26"/>
        </w:rPr>
        <w:t xml:space="preserve">Time: </w:t>
      </w:r>
      <w:r w:rsidR="00BD04D0">
        <w:rPr>
          <w:rFonts w:ascii="Times New Roman" w:hAnsi="Times New Roman"/>
          <w:b/>
          <w:bCs/>
          <w:kern w:val="0"/>
          <w:sz w:val="26"/>
          <w:szCs w:val="26"/>
        </w:rPr>
        <w:t>Feb 3rd</w:t>
      </w:r>
      <w:r w:rsidRPr="00056AB4">
        <w:rPr>
          <w:rFonts w:ascii="Times New Roman" w:hAnsi="Times New Roman"/>
          <w:b/>
          <w:bCs/>
          <w:kern w:val="0"/>
          <w:sz w:val="26"/>
          <w:szCs w:val="26"/>
        </w:rPr>
        <w:t>, 2021 07:00 PM Eastern Time (US and Canada)</w:t>
      </w:r>
    </w:p>
    <w:p w14:paraId="758218F2" w14:textId="77777777" w:rsidR="00056AB4" w:rsidRPr="00056AB4" w:rsidRDefault="00056AB4" w:rsidP="00056AB4">
      <w:pPr>
        <w:widowControl/>
        <w:rPr>
          <w:rFonts w:ascii="Times New Roman" w:hAnsi="Times New Roman"/>
          <w:b/>
          <w:kern w:val="0"/>
          <w:sz w:val="26"/>
          <w:szCs w:val="26"/>
        </w:rPr>
      </w:pPr>
    </w:p>
    <w:p w14:paraId="1B03E5A4" w14:textId="77777777" w:rsidR="00056AB4" w:rsidRPr="00056AB4" w:rsidRDefault="00056AB4" w:rsidP="00056AB4">
      <w:pPr>
        <w:widowControl/>
        <w:rPr>
          <w:rFonts w:ascii="Times New Roman" w:hAnsi="Times New Roman"/>
          <w:b/>
          <w:kern w:val="0"/>
          <w:sz w:val="26"/>
          <w:szCs w:val="26"/>
        </w:rPr>
      </w:pPr>
      <w:r w:rsidRPr="00056AB4">
        <w:rPr>
          <w:rFonts w:ascii="Times New Roman" w:hAnsi="Times New Roman"/>
          <w:b/>
          <w:bCs/>
          <w:kern w:val="0"/>
          <w:sz w:val="26"/>
          <w:szCs w:val="26"/>
        </w:rPr>
        <w:t>By Computer</w:t>
      </w:r>
    </w:p>
    <w:p w14:paraId="7F8D8370" w14:textId="77777777" w:rsidR="00056AB4" w:rsidRPr="00056AB4" w:rsidRDefault="008230C3" w:rsidP="00056AB4">
      <w:pPr>
        <w:widowControl/>
        <w:rPr>
          <w:rFonts w:ascii="Times New Roman" w:hAnsi="Times New Roman"/>
          <w:b/>
          <w:kern w:val="0"/>
          <w:sz w:val="26"/>
          <w:szCs w:val="26"/>
        </w:rPr>
      </w:pPr>
      <w:hyperlink r:id="rId9" w:history="1">
        <w:r w:rsidR="00056AB4" w:rsidRPr="00056AB4">
          <w:rPr>
            <w:rStyle w:val="Hyperlink"/>
            <w:rFonts w:ascii="Times New Roman" w:hAnsi="Times New Roman"/>
            <w:b/>
            <w:kern w:val="0"/>
            <w:sz w:val="26"/>
            <w:szCs w:val="26"/>
          </w:rPr>
          <w:t>https://us02web.zoom.us/j/85331976248?pwd=NUIzSnBtd1R2WjgxL1JkOUN6MlRHdz09</w:t>
        </w:r>
      </w:hyperlink>
    </w:p>
    <w:p w14:paraId="72F86F19" w14:textId="77777777" w:rsidR="00056AB4" w:rsidRPr="00056AB4" w:rsidRDefault="00056AB4" w:rsidP="00056AB4">
      <w:pPr>
        <w:widowControl/>
        <w:rPr>
          <w:rFonts w:ascii="Times New Roman" w:hAnsi="Times New Roman"/>
          <w:b/>
          <w:kern w:val="0"/>
          <w:sz w:val="26"/>
          <w:szCs w:val="26"/>
        </w:rPr>
      </w:pPr>
      <w:r w:rsidRPr="00056AB4">
        <w:rPr>
          <w:rFonts w:ascii="Times New Roman" w:hAnsi="Times New Roman"/>
          <w:b/>
          <w:kern w:val="0"/>
          <w:sz w:val="26"/>
          <w:szCs w:val="26"/>
        </w:rPr>
        <w:t>Meeting ID: 853 3197 6248</w:t>
      </w:r>
    </w:p>
    <w:p w14:paraId="3FCB0566" w14:textId="77777777" w:rsidR="00056AB4" w:rsidRPr="00056AB4" w:rsidRDefault="00056AB4" w:rsidP="00056AB4">
      <w:pPr>
        <w:widowControl/>
        <w:rPr>
          <w:rFonts w:ascii="Times New Roman" w:hAnsi="Times New Roman"/>
          <w:b/>
          <w:kern w:val="0"/>
          <w:sz w:val="26"/>
          <w:szCs w:val="26"/>
        </w:rPr>
      </w:pPr>
      <w:r w:rsidRPr="00056AB4">
        <w:rPr>
          <w:rFonts w:ascii="Times New Roman" w:hAnsi="Times New Roman"/>
          <w:b/>
          <w:kern w:val="0"/>
          <w:sz w:val="26"/>
          <w:szCs w:val="26"/>
        </w:rPr>
        <w:t>Passcode: 473931</w:t>
      </w:r>
    </w:p>
    <w:p w14:paraId="6A9AE282" w14:textId="77777777" w:rsidR="00056AB4" w:rsidRPr="00056AB4" w:rsidRDefault="00056AB4" w:rsidP="00056AB4">
      <w:pPr>
        <w:widowControl/>
        <w:rPr>
          <w:rFonts w:ascii="Times New Roman" w:hAnsi="Times New Roman"/>
          <w:b/>
          <w:kern w:val="0"/>
          <w:sz w:val="26"/>
          <w:szCs w:val="26"/>
        </w:rPr>
      </w:pPr>
    </w:p>
    <w:p w14:paraId="52F087DE" w14:textId="77777777" w:rsidR="00056AB4" w:rsidRPr="00056AB4" w:rsidRDefault="00056AB4" w:rsidP="00056AB4">
      <w:pPr>
        <w:widowControl/>
        <w:rPr>
          <w:rFonts w:ascii="Times New Roman" w:hAnsi="Times New Roman"/>
          <w:b/>
          <w:kern w:val="0"/>
          <w:sz w:val="26"/>
          <w:szCs w:val="26"/>
        </w:rPr>
      </w:pPr>
      <w:r w:rsidRPr="00056AB4">
        <w:rPr>
          <w:rFonts w:ascii="Times New Roman" w:hAnsi="Times New Roman"/>
          <w:b/>
          <w:bCs/>
          <w:kern w:val="0"/>
          <w:sz w:val="26"/>
          <w:szCs w:val="26"/>
        </w:rPr>
        <w:t>By Phone</w:t>
      </w:r>
    </w:p>
    <w:p w14:paraId="7099260A" w14:textId="77777777" w:rsidR="00056AB4" w:rsidRPr="00056AB4" w:rsidRDefault="00056AB4" w:rsidP="00056AB4">
      <w:pPr>
        <w:widowControl/>
        <w:rPr>
          <w:rFonts w:ascii="Times New Roman" w:hAnsi="Times New Roman"/>
          <w:b/>
          <w:kern w:val="0"/>
          <w:sz w:val="26"/>
          <w:szCs w:val="26"/>
        </w:rPr>
      </w:pPr>
      <w:r w:rsidRPr="00056AB4">
        <w:rPr>
          <w:rFonts w:ascii="Times New Roman" w:hAnsi="Times New Roman"/>
          <w:b/>
          <w:kern w:val="0"/>
          <w:sz w:val="26"/>
          <w:szCs w:val="26"/>
        </w:rPr>
        <w:t>Dial: 1-312-626-6799</w:t>
      </w:r>
    </w:p>
    <w:p w14:paraId="3E553808" w14:textId="77777777" w:rsidR="00056AB4" w:rsidRPr="00056AB4" w:rsidRDefault="00056AB4" w:rsidP="00056AB4">
      <w:pPr>
        <w:widowControl/>
        <w:rPr>
          <w:rFonts w:ascii="Times New Roman" w:hAnsi="Times New Roman"/>
          <w:b/>
          <w:kern w:val="0"/>
          <w:sz w:val="26"/>
          <w:szCs w:val="26"/>
        </w:rPr>
      </w:pPr>
      <w:r w:rsidRPr="00056AB4">
        <w:rPr>
          <w:rFonts w:ascii="Times New Roman" w:hAnsi="Times New Roman"/>
          <w:b/>
          <w:kern w:val="0"/>
          <w:sz w:val="26"/>
          <w:szCs w:val="26"/>
        </w:rPr>
        <w:t>Enter Meeting ID: 853 3197 6248</w:t>
      </w:r>
    </w:p>
    <w:p w14:paraId="6653620C" w14:textId="77777777" w:rsidR="00056AB4" w:rsidRPr="00056AB4" w:rsidRDefault="00056AB4" w:rsidP="00056AB4">
      <w:pPr>
        <w:widowControl/>
        <w:rPr>
          <w:rFonts w:ascii="Times New Roman" w:hAnsi="Times New Roman"/>
          <w:b/>
          <w:kern w:val="0"/>
          <w:sz w:val="26"/>
          <w:szCs w:val="26"/>
        </w:rPr>
      </w:pPr>
      <w:r w:rsidRPr="00056AB4">
        <w:rPr>
          <w:rFonts w:ascii="Times New Roman" w:hAnsi="Times New Roman"/>
          <w:b/>
          <w:kern w:val="0"/>
          <w:sz w:val="26"/>
          <w:szCs w:val="26"/>
        </w:rPr>
        <w:t>When prompted for Participant ID number PRESS #</w:t>
      </w:r>
    </w:p>
    <w:p w14:paraId="27E549B7" w14:textId="77777777" w:rsidR="00056AB4" w:rsidRPr="00056AB4" w:rsidRDefault="00056AB4" w:rsidP="00056AB4">
      <w:pPr>
        <w:widowControl/>
        <w:rPr>
          <w:rFonts w:ascii="Times New Roman" w:hAnsi="Times New Roman"/>
          <w:b/>
          <w:kern w:val="0"/>
          <w:sz w:val="26"/>
          <w:szCs w:val="26"/>
        </w:rPr>
      </w:pPr>
      <w:r w:rsidRPr="00056AB4">
        <w:rPr>
          <w:rFonts w:ascii="Times New Roman" w:hAnsi="Times New Roman"/>
          <w:b/>
          <w:kern w:val="0"/>
          <w:sz w:val="26"/>
          <w:szCs w:val="26"/>
        </w:rPr>
        <w:t>Enter Passcode: 473931</w:t>
      </w:r>
    </w:p>
    <w:p w14:paraId="47CC7E67" w14:textId="77777777" w:rsidR="002624AE" w:rsidRPr="005F0276" w:rsidRDefault="002624AE" w:rsidP="002624AE">
      <w:pPr>
        <w:widowControl/>
        <w:rPr>
          <w:rFonts w:ascii="Times New Roman" w:hAnsi="Times New Roman"/>
          <w:b/>
          <w:kern w:val="0"/>
          <w:sz w:val="26"/>
          <w:szCs w:val="26"/>
          <w:highlight w:val="yellow"/>
        </w:rPr>
      </w:pPr>
    </w:p>
    <w:p w14:paraId="68DBEFA0" w14:textId="08AEF777" w:rsidR="00673BDB" w:rsidRDefault="00673BDB" w:rsidP="00673BDB">
      <w:pPr>
        <w:widowControl/>
        <w:rPr>
          <w:rFonts w:ascii="Times New Roman" w:hAnsi="Times New Roman"/>
          <w:b/>
          <w:color w:val="FF0000"/>
          <w:kern w:val="0"/>
          <w:sz w:val="26"/>
          <w:szCs w:val="26"/>
        </w:rPr>
      </w:pPr>
    </w:p>
    <w:p w14:paraId="29AD2909" w14:textId="77777777" w:rsidR="006C6800" w:rsidRPr="006C6800" w:rsidRDefault="006C6800" w:rsidP="006C6800">
      <w:pPr>
        <w:widowControl/>
        <w:rPr>
          <w:rFonts w:ascii="Times New Roman" w:hAnsi="Times New Roman"/>
          <w:b/>
          <w:bCs/>
          <w:kern w:val="0"/>
          <w:sz w:val="26"/>
          <w:szCs w:val="26"/>
        </w:rPr>
      </w:pPr>
      <w:r w:rsidRPr="00E80D07">
        <w:rPr>
          <w:rFonts w:ascii="Times New Roman" w:hAnsi="Times New Roman"/>
          <w:b/>
          <w:bCs/>
          <w:kern w:val="0"/>
          <w:sz w:val="26"/>
          <w:szCs w:val="26"/>
        </w:rPr>
        <w:t>To ask a question or comment using your phone's keypad, push *9 to "Raise Hand" during Q&amp;A period.</w:t>
      </w:r>
    </w:p>
    <w:p w14:paraId="1F513019" w14:textId="3B58558A" w:rsidR="00F13F26" w:rsidRDefault="00F13F26" w:rsidP="00673BDB">
      <w:pPr>
        <w:widowControl/>
        <w:rPr>
          <w:rFonts w:ascii="Times New Roman" w:hAnsi="Times New Roman"/>
          <w:b/>
          <w:kern w:val="0"/>
          <w:sz w:val="26"/>
          <w:szCs w:val="26"/>
        </w:rPr>
      </w:pPr>
    </w:p>
    <w:p w14:paraId="46D669A5" w14:textId="77777777" w:rsidR="00F13F26" w:rsidRPr="00673BDB" w:rsidRDefault="00F13F26" w:rsidP="00673BDB">
      <w:pPr>
        <w:widowControl/>
        <w:rPr>
          <w:rFonts w:ascii="Times New Roman" w:hAnsi="Times New Roman"/>
          <w:b/>
          <w:kern w:val="0"/>
          <w:sz w:val="26"/>
          <w:szCs w:val="26"/>
        </w:rPr>
      </w:pPr>
    </w:p>
    <w:p w14:paraId="37490B77" w14:textId="2EE97FAB" w:rsidR="00F14B8F" w:rsidRDefault="00F14B8F" w:rsidP="00F14B8F">
      <w:pPr>
        <w:widowControl/>
        <w:rPr>
          <w:rFonts w:ascii="Times New Roman" w:hAnsi="Times New Roman"/>
          <w:b/>
          <w:kern w:val="0"/>
          <w:sz w:val="26"/>
          <w:szCs w:val="26"/>
          <w:u w:val="single"/>
        </w:rPr>
      </w:pPr>
    </w:p>
    <w:p w14:paraId="4ED39338" w14:textId="25C3ABDA" w:rsidR="006C6800" w:rsidRDefault="006C6800" w:rsidP="00F14B8F">
      <w:pPr>
        <w:widowControl/>
        <w:rPr>
          <w:rFonts w:ascii="Times New Roman" w:hAnsi="Times New Roman"/>
          <w:b/>
          <w:kern w:val="0"/>
          <w:sz w:val="26"/>
          <w:szCs w:val="26"/>
          <w:u w:val="single"/>
        </w:rPr>
      </w:pPr>
    </w:p>
    <w:p w14:paraId="5EA4A23C" w14:textId="6CF0C20B" w:rsidR="006C6800" w:rsidRDefault="006C6800" w:rsidP="00F14B8F">
      <w:pPr>
        <w:widowControl/>
        <w:rPr>
          <w:rFonts w:ascii="Times New Roman" w:hAnsi="Times New Roman"/>
          <w:b/>
          <w:kern w:val="0"/>
          <w:sz w:val="26"/>
          <w:szCs w:val="26"/>
          <w:u w:val="single"/>
        </w:rPr>
      </w:pPr>
    </w:p>
    <w:p w14:paraId="6B510F90" w14:textId="1FCEF2FD" w:rsidR="006C6800" w:rsidRDefault="006C6800" w:rsidP="00F14B8F">
      <w:pPr>
        <w:widowControl/>
        <w:rPr>
          <w:rFonts w:ascii="Times New Roman" w:hAnsi="Times New Roman"/>
          <w:b/>
          <w:kern w:val="0"/>
          <w:sz w:val="26"/>
          <w:szCs w:val="26"/>
          <w:u w:val="single"/>
        </w:rPr>
      </w:pPr>
    </w:p>
    <w:p w14:paraId="614C8822" w14:textId="500F7158" w:rsidR="006C6800" w:rsidRDefault="006C6800" w:rsidP="00F14B8F">
      <w:pPr>
        <w:widowControl/>
        <w:rPr>
          <w:rFonts w:ascii="Times New Roman" w:hAnsi="Times New Roman"/>
          <w:b/>
          <w:kern w:val="0"/>
          <w:sz w:val="26"/>
          <w:szCs w:val="26"/>
          <w:u w:val="single"/>
        </w:rPr>
      </w:pPr>
    </w:p>
    <w:p w14:paraId="7B7C1382" w14:textId="62055A8F" w:rsidR="006C6800" w:rsidRDefault="006C6800" w:rsidP="00F14B8F">
      <w:pPr>
        <w:widowControl/>
        <w:rPr>
          <w:rFonts w:ascii="Times New Roman" w:hAnsi="Times New Roman"/>
          <w:b/>
          <w:kern w:val="0"/>
          <w:sz w:val="26"/>
          <w:szCs w:val="26"/>
          <w:u w:val="single"/>
        </w:rPr>
      </w:pPr>
    </w:p>
    <w:p w14:paraId="0270155E" w14:textId="77777777" w:rsidR="006C6800" w:rsidRDefault="006C6800" w:rsidP="00F14B8F">
      <w:pPr>
        <w:widowControl/>
        <w:rPr>
          <w:rFonts w:ascii="Times New Roman" w:hAnsi="Times New Roman"/>
          <w:b/>
          <w:kern w:val="0"/>
          <w:sz w:val="26"/>
          <w:szCs w:val="26"/>
          <w:u w:val="single"/>
        </w:rPr>
      </w:pPr>
    </w:p>
    <w:p w14:paraId="4EED8665" w14:textId="7353A155" w:rsidR="00F13F26" w:rsidRDefault="00F13F26" w:rsidP="00673BDB">
      <w:pPr>
        <w:widowControl/>
        <w:ind w:left="2880" w:firstLine="720"/>
        <w:rPr>
          <w:rFonts w:ascii="Times New Roman" w:hAnsi="Times New Roman"/>
          <w:b/>
          <w:kern w:val="0"/>
          <w:sz w:val="26"/>
          <w:szCs w:val="26"/>
          <w:u w:val="single"/>
        </w:rPr>
      </w:pPr>
    </w:p>
    <w:p w14:paraId="6A613A14" w14:textId="77777777" w:rsidR="005111CC" w:rsidRDefault="005111CC" w:rsidP="00673BDB">
      <w:pPr>
        <w:widowControl/>
        <w:ind w:left="2880" w:firstLine="720"/>
        <w:rPr>
          <w:rFonts w:ascii="Times New Roman" w:hAnsi="Times New Roman"/>
          <w:b/>
          <w:kern w:val="0"/>
          <w:sz w:val="26"/>
          <w:szCs w:val="26"/>
          <w:u w:val="single"/>
        </w:rPr>
      </w:pPr>
    </w:p>
    <w:p w14:paraId="38C47FA9" w14:textId="77777777" w:rsidR="00E80D07" w:rsidRDefault="00E80D07" w:rsidP="00E80D07">
      <w:pPr>
        <w:widowControl/>
        <w:ind w:left="2880" w:firstLine="720"/>
        <w:jc w:val="left"/>
        <w:rPr>
          <w:rFonts w:ascii="Times New Roman" w:hAnsi="Times New Roman"/>
          <w:b/>
          <w:kern w:val="0"/>
          <w:sz w:val="26"/>
          <w:szCs w:val="26"/>
          <w:u w:val="single"/>
        </w:rPr>
      </w:pPr>
    </w:p>
    <w:p w14:paraId="4E1640C8" w14:textId="77777777" w:rsidR="00E80D07" w:rsidRDefault="00E80D07" w:rsidP="00E80D07">
      <w:pPr>
        <w:widowControl/>
        <w:ind w:left="2880" w:firstLine="720"/>
        <w:jc w:val="left"/>
        <w:rPr>
          <w:rFonts w:ascii="Times New Roman" w:hAnsi="Times New Roman"/>
          <w:b/>
          <w:kern w:val="0"/>
          <w:sz w:val="26"/>
          <w:szCs w:val="26"/>
          <w:u w:val="single"/>
        </w:rPr>
      </w:pPr>
    </w:p>
    <w:p w14:paraId="044026EB" w14:textId="1E763E9B" w:rsidR="00E80D07" w:rsidRDefault="00E80D07" w:rsidP="005111CC">
      <w:pPr>
        <w:widowControl/>
        <w:ind w:left="2880" w:firstLine="720"/>
        <w:jc w:val="left"/>
        <w:rPr>
          <w:rFonts w:ascii="Times New Roman" w:hAnsi="Times New Roman"/>
          <w:b/>
          <w:kern w:val="0"/>
          <w:sz w:val="26"/>
          <w:szCs w:val="26"/>
          <w:u w:val="single"/>
        </w:rPr>
      </w:pPr>
      <w:r>
        <w:rPr>
          <w:rFonts w:ascii="Times New Roman" w:hAnsi="Times New Roman"/>
          <w:b/>
          <w:kern w:val="0"/>
          <w:sz w:val="26"/>
          <w:szCs w:val="26"/>
          <w:u w:val="single"/>
        </w:rPr>
        <w:t>S</w:t>
      </w:r>
      <w:r w:rsidR="00673BDB">
        <w:rPr>
          <w:rFonts w:ascii="Times New Roman" w:hAnsi="Times New Roman"/>
          <w:b/>
          <w:kern w:val="0"/>
          <w:sz w:val="26"/>
          <w:szCs w:val="26"/>
          <w:u w:val="single"/>
        </w:rPr>
        <w:t>CITUATE WATERWAYS AGENDA</w:t>
      </w:r>
      <w:r>
        <w:rPr>
          <w:rFonts w:ascii="Times New Roman" w:hAnsi="Times New Roman"/>
          <w:b/>
          <w:kern w:val="0"/>
          <w:sz w:val="26"/>
          <w:szCs w:val="26"/>
          <w:u w:val="single"/>
        </w:rPr>
        <w:t xml:space="preserve"> </w:t>
      </w:r>
      <w:r w:rsidR="00BB3713">
        <w:rPr>
          <w:rFonts w:ascii="Times New Roman" w:hAnsi="Times New Roman"/>
          <w:b/>
          <w:kern w:val="0"/>
          <w:sz w:val="26"/>
          <w:szCs w:val="26"/>
          <w:u w:val="single"/>
        </w:rPr>
        <w:t>3</w:t>
      </w:r>
      <w:r w:rsidR="000D5F12">
        <w:rPr>
          <w:rFonts w:ascii="Times New Roman" w:hAnsi="Times New Roman"/>
          <w:b/>
          <w:kern w:val="0"/>
          <w:sz w:val="26"/>
          <w:szCs w:val="26"/>
          <w:u w:val="single"/>
        </w:rPr>
        <w:t>-</w:t>
      </w:r>
      <w:r w:rsidR="00BD04D0">
        <w:rPr>
          <w:rFonts w:ascii="Times New Roman" w:hAnsi="Times New Roman"/>
          <w:b/>
          <w:kern w:val="0"/>
          <w:sz w:val="26"/>
          <w:szCs w:val="26"/>
          <w:u w:val="single"/>
        </w:rPr>
        <w:t>3</w:t>
      </w:r>
      <w:r w:rsidR="000D5F12">
        <w:rPr>
          <w:rFonts w:ascii="Times New Roman" w:hAnsi="Times New Roman"/>
          <w:b/>
          <w:kern w:val="0"/>
          <w:sz w:val="26"/>
          <w:szCs w:val="26"/>
          <w:u w:val="single"/>
        </w:rPr>
        <w:t>-2021</w:t>
      </w:r>
    </w:p>
    <w:p w14:paraId="23501EEE" w14:textId="53BF5C23" w:rsidR="00E80D07" w:rsidRDefault="00E80D07" w:rsidP="00E80D07">
      <w:pPr>
        <w:widowControl/>
        <w:ind w:left="2880" w:firstLine="720"/>
        <w:jc w:val="left"/>
        <w:rPr>
          <w:rFonts w:ascii="Times New Roman" w:hAnsi="Times New Roman"/>
          <w:b/>
          <w:kern w:val="0"/>
          <w:sz w:val="26"/>
          <w:szCs w:val="26"/>
          <w:u w:val="single"/>
        </w:rPr>
      </w:pPr>
    </w:p>
    <w:p w14:paraId="6F3E9616" w14:textId="77777777" w:rsidR="00E80D07" w:rsidRPr="00831CD3" w:rsidRDefault="00E80D07" w:rsidP="00E80D07">
      <w:pPr>
        <w:widowControl/>
        <w:ind w:left="2880" w:firstLine="720"/>
        <w:jc w:val="left"/>
        <w:rPr>
          <w:rFonts w:ascii="Times New Roman" w:hAnsi="Times New Roman"/>
          <w:b/>
          <w:kern w:val="0"/>
          <w:sz w:val="26"/>
          <w:szCs w:val="26"/>
          <w:u w:val="single"/>
        </w:rPr>
      </w:pPr>
    </w:p>
    <w:p w14:paraId="0B04389B" w14:textId="77777777" w:rsidR="00115904" w:rsidRPr="00AC7B62" w:rsidRDefault="00115904" w:rsidP="00115904">
      <w:pPr>
        <w:widowControl/>
        <w:jc w:val="center"/>
        <w:rPr>
          <w:rFonts w:ascii="Times New Roman" w:hAnsi="Times New Roman"/>
          <w:b/>
          <w:kern w:val="0"/>
          <w:sz w:val="26"/>
          <w:szCs w:val="26"/>
        </w:rPr>
      </w:pPr>
    </w:p>
    <w:p w14:paraId="3E480E59" w14:textId="196F8000" w:rsidR="00CB0639" w:rsidRPr="00AC7B62" w:rsidRDefault="005842B7" w:rsidP="00C26DD6">
      <w:pPr>
        <w:pStyle w:val="NoSpacing"/>
        <w:rPr>
          <w:rFonts w:ascii="Times New Roman" w:hAnsi="Times New Roman"/>
          <w:b/>
          <w:sz w:val="26"/>
          <w:szCs w:val="26"/>
        </w:rPr>
      </w:pPr>
      <w:r w:rsidRPr="00AC7B62">
        <w:rPr>
          <w:rFonts w:ascii="Times New Roman" w:hAnsi="Times New Roman"/>
          <w:b/>
          <w:sz w:val="26"/>
          <w:szCs w:val="26"/>
        </w:rPr>
        <w:t xml:space="preserve">I.  </w:t>
      </w:r>
      <w:r w:rsidR="00E06AC4" w:rsidRPr="00AC7B62">
        <w:rPr>
          <w:rFonts w:ascii="Times New Roman" w:hAnsi="Times New Roman"/>
          <w:b/>
          <w:sz w:val="26"/>
          <w:szCs w:val="26"/>
        </w:rPr>
        <w:t xml:space="preserve"> </w:t>
      </w:r>
      <w:r w:rsidRPr="00AC7B62">
        <w:rPr>
          <w:rFonts w:ascii="Times New Roman" w:hAnsi="Times New Roman"/>
          <w:b/>
          <w:sz w:val="26"/>
          <w:szCs w:val="26"/>
        </w:rPr>
        <w:t xml:space="preserve"> Call meeting to order</w:t>
      </w:r>
      <w:r w:rsidR="00F33BF6" w:rsidRPr="00AC7B62">
        <w:rPr>
          <w:rFonts w:ascii="Times New Roman" w:hAnsi="Times New Roman"/>
          <w:b/>
          <w:sz w:val="26"/>
          <w:szCs w:val="26"/>
        </w:rPr>
        <w:t xml:space="preserve"> – </w:t>
      </w:r>
      <w:r w:rsidR="00232913">
        <w:rPr>
          <w:rFonts w:ascii="Times New Roman" w:hAnsi="Times New Roman"/>
          <w:b/>
          <w:sz w:val="26"/>
          <w:szCs w:val="26"/>
        </w:rPr>
        <w:t>Michael Gibbons</w:t>
      </w:r>
    </w:p>
    <w:p w14:paraId="5964124D" w14:textId="77777777" w:rsidR="0053373A" w:rsidRPr="00AC7B62" w:rsidRDefault="0053373A" w:rsidP="00C26DD6">
      <w:pPr>
        <w:pStyle w:val="NoSpacing"/>
        <w:rPr>
          <w:rFonts w:ascii="Times New Roman" w:hAnsi="Times New Roman"/>
          <w:b/>
          <w:sz w:val="26"/>
          <w:szCs w:val="26"/>
        </w:rPr>
      </w:pPr>
    </w:p>
    <w:p w14:paraId="6F1EF5AD" w14:textId="77777777" w:rsidR="00C26DD6" w:rsidRDefault="005842B7" w:rsidP="00C26DD6">
      <w:pPr>
        <w:pStyle w:val="NoSpacing"/>
        <w:rPr>
          <w:rFonts w:ascii="Times New Roman" w:hAnsi="Times New Roman"/>
          <w:b/>
          <w:sz w:val="26"/>
          <w:szCs w:val="26"/>
        </w:rPr>
      </w:pPr>
      <w:r w:rsidRPr="00AC7B62">
        <w:rPr>
          <w:rFonts w:ascii="Times New Roman" w:hAnsi="Times New Roman"/>
          <w:b/>
          <w:sz w:val="26"/>
          <w:szCs w:val="26"/>
        </w:rPr>
        <w:t xml:space="preserve">II. </w:t>
      </w:r>
      <w:r w:rsidR="00E06AC4" w:rsidRPr="00AC7B62">
        <w:rPr>
          <w:rFonts w:ascii="Times New Roman" w:hAnsi="Times New Roman"/>
          <w:b/>
          <w:sz w:val="26"/>
          <w:szCs w:val="26"/>
        </w:rPr>
        <w:t xml:space="preserve"> </w:t>
      </w:r>
      <w:r w:rsidRPr="00AC7B62">
        <w:rPr>
          <w:rFonts w:ascii="Times New Roman" w:hAnsi="Times New Roman"/>
          <w:b/>
          <w:sz w:val="26"/>
          <w:szCs w:val="26"/>
        </w:rPr>
        <w:t xml:space="preserve"> Acceptance of Agenda</w:t>
      </w:r>
    </w:p>
    <w:p w14:paraId="11C3E8A9" w14:textId="77777777" w:rsidR="0053373A" w:rsidRPr="00AC7B62" w:rsidRDefault="0053373A" w:rsidP="00C26DD6">
      <w:pPr>
        <w:pStyle w:val="NoSpacing"/>
        <w:rPr>
          <w:rFonts w:ascii="Times New Roman" w:hAnsi="Times New Roman"/>
          <w:b/>
          <w:sz w:val="26"/>
          <w:szCs w:val="26"/>
        </w:rPr>
      </w:pPr>
    </w:p>
    <w:p w14:paraId="23C143C8" w14:textId="25051FCE" w:rsidR="00940DD7" w:rsidRDefault="005842B7" w:rsidP="00C26DD6">
      <w:pPr>
        <w:pStyle w:val="NoSpacing"/>
        <w:rPr>
          <w:rFonts w:ascii="Times New Roman" w:hAnsi="Times New Roman"/>
          <w:b/>
          <w:sz w:val="26"/>
          <w:szCs w:val="26"/>
        </w:rPr>
      </w:pPr>
      <w:r w:rsidRPr="00AC7B62">
        <w:rPr>
          <w:rFonts w:ascii="Times New Roman" w:hAnsi="Times New Roman"/>
          <w:b/>
          <w:sz w:val="26"/>
          <w:szCs w:val="26"/>
        </w:rPr>
        <w:t xml:space="preserve">III. </w:t>
      </w:r>
      <w:r w:rsidR="00E06AC4" w:rsidRPr="00AC7B62">
        <w:rPr>
          <w:rFonts w:ascii="Times New Roman" w:hAnsi="Times New Roman"/>
          <w:b/>
          <w:sz w:val="26"/>
          <w:szCs w:val="26"/>
        </w:rPr>
        <w:t xml:space="preserve"> </w:t>
      </w:r>
      <w:r w:rsidRPr="00AC7B62">
        <w:rPr>
          <w:rFonts w:ascii="Times New Roman" w:hAnsi="Times New Roman"/>
          <w:b/>
          <w:sz w:val="26"/>
          <w:szCs w:val="26"/>
        </w:rPr>
        <w:t xml:space="preserve">Acceptance of </w:t>
      </w:r>
      <w:r w:rsidR="00DB51B3">
        <w:rPr>
          <w:rFonts w:ascii="Times New Roman" w:hAnsi="Times New Roman"/>
          <w:b/>
          <w:sz w:val="26"/>
          <w:szCs w:val="26"/>
        </w:rPr>
        <w:t>M</w:t>
      </w:r>
      <w:r w:rsidRPr="00AC7B62">
        <w:rPr>
          <w:rFonts w:ascii="Times New Roman" w:hAnsi="Times New Roman"/>
          <w:b/>
          <w:sz w:val="26"/>
          <w:szCs w:val="26"/>
        </w:rPr>
        <w:t>inutes</w:t>
      </w:r>
      <w:r w:rsidR="009525DA">
        <w:rPr>
          <w:rFonts w:ascii="Times New Roman" w:hAnsi="Times New Roman"/>
          <w:b/>
          <w:sz w:val="26"/>
          <w:szCs w:val="26"/>
        </w:rPr>
        <w:t xml:space="preserve"> from </w:t>
      </w:r>
      <w:r w:rsidR="00BB3713">
        <w:rPr>
          <w:rFonts w:ascii="Times New Roman" w:hAnsi="Times New Roman"/>
          <w:b/>
          <w:sz w:val="26"/>
          <w:szCs w:val="26"/>
        </w:rPr>
        <w:t>February</w:t>
      </w:r>
      <w:r w:rsidR="009525DA">
        <w:rPr>
          <w:rFonts w:ascii="Times New Roman" w:hAnsi="Times New Roman"/>
          <w:b/>
          <w:sz w:val="26"/>
          <w:szCs w:val="26"/>
        </w:rPr>
        <w:t xml:space="preserve"> meeting</w:t>
      </w:r>
    </w:p>
    <w:p w14:paraId="485225D3" w14:textId="77777777" w:rsidR="00753189" w:rsidRDefault="00753189" w:rsidP="00C26DD6">
      <w:pPr>
        <w:pStyle w:val="NoSpacing"/>
        <w:rPr>
          <w:rFonts w:ascii="Times New Roman" w:hAnsi="Times New Roman"/>
          <w:b/>
          <w:sz w:val="26"/>
          <w:szCs w:val="26"/>
        </w:rPr>
      </w:pPr>
    </w:p>
    <w:p w14:paraId="1C409FF3" w14:textId="678E6F50" w:rsidR="00397CDA" w:rsidRDefault="005D74EE" w:rsidP="006A20FA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="00FA5C57" w:rsidRPr="00AC7B62">
        <w:rPr>
          <w:rFonts w:ascii="Times New Roman" w:hAnsi="Times New Roman"/>
          <w:b/>
          <w:sz w:val="26"/>
          <w:szCs w:val="26"/>
        </w:rPr>
        <w:t>V.  Harbormaster Report – Stephen Mone</w:t>
      </w:r>
    </w:p>
    <w:p w14:paraId="0C4024F6" w14:textId="5088454B" w:rsidR="00673BDB" w:rsidRDefault="00514B46" w:rsidP="00232913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Update on new boat</w:t>
      </w:r>
    </w:p>
    <w:p w14:paraId="290E74D8" w14:textId="379A3870" w:rsidR="005F0276" w:rsidRDefault="0038349C" w:rsidP="00BD04D0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CPM </w:t>
      </w:r>
      <w:r w:rsidR="00514B46">
        <w:rPr>
          <w:rFonts w:ascii="Times New Roman" w:hAnsi="Times New Roman"/>
          <w:b/>
          <w:sz w:val="26"/>
          <w:szCs w:val="26"/>
        </w:rPr>
        <w:t xml:space="preserve">Piling project </w:t>
      </w:r>
      <w:r w:rsidR="005F0276">
        <w:rPr>
          <w:rFonts w:ascii="Times New Roman" w:hAnsi="Times New Roman"/>
          <w:b/>
          <w:sz w:val="26"/>
          <w:szCs w:val="26"/>
        </w:rPr>
        <w:t>status update</w:t>
      </w:r>
    </w:p>
    <w:p w14:paraId="3273F8F4" w14:textId="00052B3A" w:rsidR="00BB3713" w:rsidRPr="003E13F8" w:rsidRDefault="00BB3713" w:rsidP="00BB3713">
      <w:pPr>
        <w:pStyle w:val="NoSpacing"/>
        <w:numPr>
          <w:ilvl w:val="0"/>
          <w:numId w:val="24"/>
        </w:numPr>
        <w:rPr>
          <w:rFonts w:ascii="Times New Roman" w:hAnsi="Times New Roman"/>
          <w:b/>
        </w:rPr>
      </w:pPr>
      <w:r w:rsidRPr="003E13F8">
        <w:rPr>
          <w:rFonts w:ascii="Times New Roman" w:hAnsi="Times New Roman"/>
          <w:b/>
        </w:rPr>
        <w:t>Schedule and milestones</w:t>
      </w:r>
    </w:p>
    <w:p w14:paraId="61580AF6" w14:textId="6CDB826D" w:rsidR="00BB3713" w:rsidRPr="003E13F8" w:rsidRDefault="00BB3713" w:rsidP="00BB3713">
      <w:pPr>
        <w:pStyle w:val="NoSpacing"/>
        <w:numPr>
          <w:ilvl w:val="0"/>
          <w:numId w:val="24"/>
        </w:numPr>
        <w:rPr>
          <w:rFonts w:ascii="Times New Roman" w:hAnsi="Times New Roman"/>
          <w:b/>
        </w:rPr>
      </w:pPr>
      <w:r w:rsidRPr="003E13F8">
        <w:rPr>
          <w:rFonts w:ascii="Times New Roman" w:hAnsi="Times New Roman"/>
          <w:b/>
        </w:rPr>
        <w:t xml:space="preserve">Additional Pilings </w:t>
      </w:r>
    </w:p>
    <w:p w14:paraId="3C2772CE" w14:textId="0D290119" w:rsidR="00031F00" w:rsidRPr="00BD04D0" w:rsidRDefault="00031F00" w:rsidP="00031F00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River Updates </w:t>
      </w:r>
    </w:p>
    <w:p w14:paraId="4CB10F4D" w14:textId="77777777" w:rsidR="00FA5C57" w:rsidRPr="00894BEC" w:rsidRDefault="00FA5C57" w:rsidP="00FA5C57">
      <w:pPr>
        <w:pStyle w:val="NoSpacing"/>
        <w:ind w:left="360"/>
        <w:rPr>
          <w:rFonts w:ascii="Times New Roman" w:hAnsi="Times New Roman"/>
          <w:b/>
          <w:sz w:val="26"/>
          <w:szCs w:val="26"/>
        </w:rPr>
      </w:pPr>
    </w:p>
    <w:p w14:paraId="3FA4D550" w14:textId="77777777" w:rsidR="0045267B" w:rsidRDefault="00FA5C57" w:rsidP="0045267B">
      <w:pPr>
        <w:pStyle w:val="NoSpacing"/>
        <w:rPr>
          <w:rFonts w:ascii="Times New Roman" w:hAnsi="Times New Roman"/>
          <w:b/>
          <w:sz w:val="26"/>
          <w:szCs w:val="26"/>
        </w:rPr>
      </w:pPr>
      <w:r w:rsidRPr="00894BEC">
        <w:rPr>
          <w:rFonts w:ascii="Times New Roman" w:hAnsi="Times New Roman"/>
          <w:b/>
          <w:sz w:val="26"/>
          <w:szCs w:val="26"/>
        </w:rPr>
        <w:t>V.</w:t>
      </w:r>
      <w:r w:rsidR="00F13DE8">
        <w:rPr>
          <w:rFonts w:ascii="Times New Roman" w:hAnsi="Times New Roman"/>
          <w:b/>
          <w:sz w:val="26"/>
          <w:szCs w:val="26"/>
        </w:rPr>
        <w:t xml:space="preserve"> </w:t>
      </w:r>
      <w:r w:rsidRPr="00894BEC">
        <w:rPr>
          <w:rFonts w:ascii="Times New Roman" w:hAnsi="Times New Roman"/>
          <w:b/>
          <w:sz w:val="26"/>
          <w:szCs w:val="26"/>
        </w:rPr>
        <w:t xml:space="preserve"> </w:t>
      </w:r>
      <w:r w:rsidR="00F13DE8">
        <w:rPr>
          <w:rFonts w:ascii="Times New Roman" w:hAnsi="Times New Roman"/>
          <w:b/>
          <w:sz w:val="26"/>
          <w:szCs w:val="26"/>
        </w:rPr>
        <w:t xml:space="preserve"> </w:t>
      </w:r>
      <w:r w:rsidRPr="00894BEC">
        <w:rPr>
          <w:rFonts w:ascii="Times New Roman" w:hAnsi="Times New Roman"/>
          <w:b/>
          <w:sz w:val="26"/>
          <w:szCs w:val="26"/>
        </w:rPr>
        <w:t xml:space="preserve">Old Business </w:t>
      </w:r>
      <w:r w:rsidR="00397CDA">
        <w:rPr>
          <w:rFonts w:ascii="Times New Roman" w:hAnsi="Times New Roman"/>
          <w:b/>
          <w:sz w:val="26"/>
          <w:szCs w:val="26"/>
        </w:rPr>
        <w:t xml:space="preserve"> </w:t>
      </w:r>
    </w:p>
    <w:p w14:paraId="2859778B" w14:textId="495DB87F" w:rsidR="001B18E5" w:rsidRDefault="00557624" w:rsidP="00557624">
      <w:pPr>
        <w:pStyle w:val="NoSpacing"/>
        <w:ind w:left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A. </w:t>
      </w:r>
      <w:r w:rsidR="001B18E5">
        <w:rPr>
          <w:rFonts w:ascii="Times New Roman" w:hAnsi="Times New Roman"/>
          <w:b/>
          <w:sz w:val="26"/>
          <w:szCs w:val="26"/>
        </w:rPr>
        <w:t xml:space="preserve">Comprehensive </w:t>
      </w:r>
      <w:r w:rsidR="00907D03">
        <w:rPr>
          <w:rFonts w:ascii="Times New Roman" w:hAnsi="Times New Roman"/>
          <w:b/>
          <w:sz w:val="26"/>
          <w:szCs w:val="26"/>
        </w:rPr>
        <w:t>d</w:t>
      </w:r>
      <w:r w:rsidR="001B18E5">
        <w:rPr>
          <w:rFonts w:ascii="Times New Roman" w:hAnsi="Times New Roman"/>
          <w:b/>
          <w:sz w:val="26"/>
          <w:szCs w:val="26"/>
        </w:rPr>
        <w:t xml:space="preserve">redge </w:t>
      </w:r>
      <w:r w:rsidR="00907D03">
        <w:rPr>
          <w:rFonts w:ascii="Times New Roman" w:hAnsi="Times New Roman"/>
          <w:b/>
          <w:sz w:val="26"/>
          <w:szCs w:val="26"/>
        </w:rPr>
        <w:t>p</w:t>
      </w:r>
      <w:r w:rsidR="005C6564">
        <w:rPr>
          <w:rFonts w:ascii="Times New Roman" w:hAnsi="Times New Roman"/>
          <w:b/>
          <w:sz w:val="26"/>
          <w:szCs w:val="26"/>
        </w:rPr>
        <w:t>ermit</w:t>
      </w:r>
    </w:p>
    <w:p w14:paraId="452FE47E" w14:textId="0A4365A4" w:rsidR="00BB3713" w:rsidRPr="006B6F9B" w:rsidRDefault="005C6564" w:rsidP="00BB3713">
      <w:pPr>
        <w:pStyle w:val="NoSpacing"/>
        <w:numPr>
          <w:ilvl w:val="0"/>
          <w:numId w:val="23"/>
        </w:numPr>
        <w:rPr>
          <w:rFonts w:ascii="Times New Roman" w:hAnsi="Times New Roman"/>
          <w:b/>
        </w:rPr>
      </w:pPr>
      <w:r w:rsidRPr="006B6F9B">
        <w:rPr>
          <w:rFonts w:ascii="Times New Roman" w:hAnsi="Times New Roman"/>
          <w:b/>
        </w:rPr>
        <w:t xml:space="preserve">Marshfield HM Mike Dimeo </w:t>
      </w:r>
      <w:r w:rsidR="000A0811" w:rsidRPr="006B6F9B">
        <w:rPr>
          <w:rFonts w:ascii="Times New Roman" w:hAnsi="Times New Roman"/>
          <w:b/>
        </w:rPr>
        <w:t xml:space="preserve">on permits </w:t>
      </w:r>
    </w:p>
    <w:p w14:paraId="569EF641" w14:textId="3A5337C3" w:rsidR="000A0811" w:rsidRPr="006B6F9B" w:rsidRDefault="000A0811" w:rsidP="00BB3713">
      <w:pPr>
        <w:pStyle w:val="NoSpacing"/>
        <w:numPr>
          <w:ilvl w:val="0"/>
          <w:numId w:val="23"/>
        </w:numPr>
        <w:rPr>
          <w:rFonts w:ascii="Times New Roman" w:hAnsi="Times New Roman"/>
          <w:b/>
        </w:rPr>
      </w:pPr>
      <w:r w:rsidRPr="006B6F9B">
        <w:rPr>
          <w:rFonts w:ascii="Times New Roman" w:hAnsi="Times New Roman"/>
          <w:b/>
        </w:rPr>
        <w:t>South River</w:t>
      </w:r>
    </w:p>
    <w:p w14:paraId="3BAB8A79" w14:textId="4BEA9D1C" w:rsidR="00031F00" w:rsidRDefault="00557624" w:rsidP="00557624">
      <w:pPr>
        <w:pStyle w:val="NoSpacing"/>
        <w:ind w:left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B. </w:t>
      </w:r>
      <w:r w:rsidR="00A514CB">
        <w:rPr>
          <w:rFonts w:ascii="Times New Roman" w:hAnsi="Times New Roman"/>
          <w:b/>
          <w:sz w:val="26"/>
          <w:szCs w:val="26"/>
        </w:rPr>
        <w:t xml:space="preserve">Small vessel </w:t>
      </w:r>
      <w:r>
        <w:rPr>
          <w:rFonts w:ascii="Times New Roman" w:hAnsi="Times New Roman"/>
          <w:b/>
          <w:sz w:val="26"/>
          <w:szCs w:val="26"/>
        </w:rPr>
        <w:t>management and access</w:t>
      </w:r>
    </w:p>
    <w:p w14:paraId="72CE958D" w14:textId="553AD9DA" w:rsidR="009305F6" w:rsidRPr="00557624" w:rsidRDefault="00557624" w:rsidP="00557624">
      <w:pPr>
        <w:pStyle w:val="NoSpacing"/>
        <w:numPr>
          <w:ilvl w:val="1"/>
          <w:numId w:val="27"/>
        </w:numPr>
        <w:rPr>
          <w:rFonts w:ascii="Times New Roman" w:hAnsi="Times New Roman"/>
          <w:b/>
        </w:rPr>
      </w:pPr>
      <w:r w:rsidRPr="00557624">
        <w:rPr>
          <w:rFonts w:ascii="Times New Roman" w:hAnsi="Times New Roman"/>
          <w:b/>
        </w:rPr>
        <w:t>R</w:t>
      </w:r>
      <w:r w:rsidR="00D602DF" w:rsidRPr="00557624">
        <w:rPr>
          <w:rFonts w:ascii="Times New Roman" w:hAnsi="Times New Roman"/>
          <w:b/>
        </w:rPr>
        <w:t>ackin</w:t>
      </w:r>
      <w:r w:rsidR="006B6F9B" w:rsidRPr="00557624">
        <w:rPr>
          <w:rFonts w:ascii="Times New Roman" w:hAnsi="Times New Roman"/>
          <w:b/>
        </w:rPr>
        <w:t>g</w:t>
      </w:r>
      <w:r w:rsidR="00031F00" w:rsidRPr="00557624">
        <w:rPr>
          <w:rFonts w:ascii="Times New Roman" w:hAnsi="Times New Roman"/>
          <w:b/>
        </w:rPr>
        <w:t xml:space="preserve"> </w:t>
      </w:r>
      <w:r w:rsidRPr="00557624">
        <w:rPr>
          <w:rFonts w:ascii="Times New Roman" w:hAnsi="Times New Roman"/>
          <w:b/>
        </w:rPr>
        <w:t xml:space="preserve">for paddle craft </w:t>
      </w:r>
    </w:p>
    <w:p w14:paraId="4DC46187" w14:textId="2F974EC3" w:rsidR="00557624" w:rsidRPr="00557624" w:rsidRDefault="00557624" w:rsidP="00557624">
      <w:pPr>
        <w:pStyle w:val="NoSpacing"/>
        <w:numPr>
          <w:ilvl w:val="2"/>
          <w:numId w:val="27"/>
        </w:numPr>
        <w:rPr>
          <w:rFonts w:ascii="Times New Roman" w:hAnsi="Times New Roman"/>
          <w:b/>
        </w:rPr>
      </w:pPr>
      <w:r w:rsidRPr="00557624">
        <w:rPr>
          <w:rFonts w:ascii="Times New Roman" w:hAnsi="Times New Roman"/>
          <w:b/>
        </w:rPr>
        <w:t>Eagle Scout project?</w:t>
      </w:r>
    </w:p>
    <w:p w14:paraId="09204B69" w14:textId="74F65649" w:rsidR="00557624" w:rsidRPr="00557624" w:rsidRDefault="00557624" w:rsidP="00557624">
      <w:pPr>
        <w:pStyle w:val="NoSpacing"/>
        <w:numPr>
          <w:ilvl w:val="1"/>
          <w:numId w:val="27"/>
        </w:numPr>
        <w:rPr>
          <w:rFonts w:ascii="Times New Roman" w:hAnsi="Times New Roman"/>
          <w:b/>
        </w:rPr>
      </w:pPr>
      <w:r w:rsidRPr="00557624">
        <w:rPr>
          <w:rFonts w:ascii="Times New Roman" w:hAnsi="Times New Roman"/>
          <w:b/>
        </w:rPr>
        <w:t xml:space="preserve">Jericho ramp parking </w:t>
      </w:r>
    </w:p>
    <w:p w14:paraId="2959340B" w14:textId="53EAC44F" w:rsidR="00557624" w:rsidRPr="00557624" w:rsidRDefault="00557624" w:rsidP="00557624">
      <w:pPr>
        <w:pStyle w:val="NoSpacing"/>
        <w:numPr>
          <w:ilvl w:val="1"/>
          <w:numId w:val="27"/>
        </w:numPr>
        <w:rPr>
          <w:rFonts w:ascii="Times New Roman" w:hAnsi="Times New Roman"/>
          <w:b/>
        </w:rPr>
      </w:pPr>
      <w:r w:rsidRPr="00557624">
        <w:rPr>
          <w:rFonts w:ascii="Times New Roman" w:hAnsi="Times New Roman"/>
          <w:b/>
        </w:rPr>
        <w:t>Sticker program</w:t>
      </w:r>
    </w:p>
    <w:p w14:paraId="0CFA5359" w14:textId="6B6ABE3F" w:rsidR="00031F00" w:rsidRDefault="00031F00" w:rsidP="00031F00">
      <w:pPr>
        <w:pStyle w:val="NoSpacing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14:paraId="3C221EDB" w14:textId="0BF07D20" w:rsidR="006B6F9B" w:rsidRPr="006B6F9B" w:rsidRDefault="006B6F9B" w:rsidP="00031F00">
      <w:pPr>
        <w:pStyle w:val="NoSpacing"/>
        <w:ind w:left="1080"/>
        <w:rPr>
          <w:rFonts w:ascii="Times New Roman" w:hAnsi="Times New Roman"/>
          <w:b/>
          <w:sz w:val="26"/>
          <w:szCs w:val="26"/>
        </w:rPr>
      </w:pPr>
    </w:p>
    <w:p w14:paraId="25C48B22" w14:textId="77777777" w:rsidR="00FA5C57" w:rsidRDefault="00FA5C57" w:rsidP="00753189">
      <w:pPr>
        <w:pStyle w:val="NoSpacing"/>
        <w:rPr>
          <w:rFonts w:ascii="Times New Roman" w:hAnsi="Times New Roman"/>
          <w:b/>
          <w:sz w:val="26"/>
          <w:szCs w:val="26"/>
        </w:rPr>
      </w:pPr>
      <w:r w:rsidRPr="00894BEC">
        <w:rPr>
          <w:rFonts w:ascii="Times New Roman" w:hAnsi="Times New Roman"/>
          <w:b/>
          <w:sz w:val="26"/>
          <w:szCs w:val="26"/>
        </w:rPr>
        <w:t>V</w:t>
      </w:r>
      <w:r w:rsidR="00753189">
        <w:rPr>
          <w:rFonts w:ascii="Times New Roman" w:hAnsi="Times New Roman"/>
          <w:b/>
          <w:sz w:val="26"/>
          <w:szCs w:val="26"/>
        </w:rPr>
        <w:t>I</w:t>
      </w:r>
      <w:r w:rsidRPr="00894BEC">
        <w:rPr>
          <w:rFonts w:ascii="Times New Roman" w:hAnsi="Times New Roman"/>
          <w:b/>
          <w:sz w:val="26"/>
          <w:szCs w:val="26"/>
        </w:rPr>
        <w:t xml:space="preserve">. </w:t>
      </w:r>
      <w:r w:rsidR="00397CDA">
        <w:rPr>
          <w:rFonts w:ascii="Times New Roman" w:hAnsi="Times New Roman"/>
          <w:b/>
          <w:sz w:val="26"/>
          <w:szCs w:val="26"/>
        </w:rPr>
        <w:t xml:space="preserve"> </w:t>
      </w:r>
      <w:r w:rsidRPr="00894BEC">
        <w:rPr>
          <w:rFonts w:ascii="Times New Roman" w:hAnsi="Times New Roman"/>
          <w:b/>
          <w:sz w:val="26"/>
          <w:szCs w:val="26"/>
        </w:rPr>
        <w:t>New Business</w:t>
      </w:r>
    </w:p>
    <w:p w14:paraId="7FBA5932" w14:textId="53EA949A" w:rsidR="001D260D" w:rsidRDefault="005F0276" w:rsidP="00557624">
      <w:pPr>
        <w:pStyle w:val="NoSpacing"/>
        <w:numPr>
          <w:ilvl w:val="0"/>
          <w:numId w:val="32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Financial </w:t>
      </w:r>
      <w:r w:rsidR="00907D03">
        <w:rPr>
          <w:rFonts w:ascii="Times New Roman" w:hAnsi="Times New Roman"/>
          <w:b/>
          <w:sz w:val="26"/>
          <w:szCs w:val="26"/>
        </w:rPr>
        <w:t>u</w:t>
      </w:r>
      <w:r>
        <w:rPr>
          <w:rFonts w:ascii="Times New Roman" w:hAnsi="Times New Roman"/>
          <w:b/>
          <w:sz w:val="26"/>
          <w:szCs w:val="26"/>
        </w:rPr>
        <w:t>pdate – Brian Kelly</w:t>
      </w:r>
    </w:p>
    <w:p w14:paraId="266CB7A9" w14:textId="666CD1D8" w:rsidR="00557624" w:rsidRDefault="003E13F8" w:rsidP="001D260D">
      <w:pPr>
        <w:pStyle w:val="NoSpacing"/>
        <w:numPr>
          <w:ilvl w:val="0"/>
          <w:numId w:val="1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Follow up on mooring revenue swing from Jan meeting</w:t>
      </w:r>
    </w:p>
    <w:p w14:paraId="77BB3C02" w14:textId="2EC659C1" w:rsidR="00AD5F51" w:rsidRPr="006E3D69" w:rsidRDefault="00AD5F51" w:rsidP="00AD5F51">
      <w:pPr>
        <w:pStyle w:val="NoSpacing"/>
        <w:numPr>
          <w:ilvl w:val="0"/>
          <w:numId w:val="32"/>
        </w:numPr>
        <w:rPr>
          <w:rFonts w:ascii="Times New Roman" w:hAnsi="Times New Roman"/>
          <w:b/>
          <w:sz w:val="26"/>
          <w:szCs w:val="26"/>
        </w:rPr>
      </w:pPr>
      <w:r w:rsidRPr="006E3D69">
        <w:rPr>
          <w:rFonts w:ascii="Times New Roman" w:hAnsi="Times New Roman"/>
          <w:b/>
          <w:sz w:val="26"/>
          <w:szCs w:val="26"/>
        </w:rPr>
        <w:t>Mooring info systems database status</w:t>
      </w:r>
    </w:p>
    <w:p w14:paraId="3358F353" w14:textId="7AD33741" w:rsidR="00BD04D0" w:rsidRPr="001D260D" w:rsidRDefault="00BD04D0" w:rsidP="00557624">
      <w:pPr>
        <w:pStyle w:val="NoSpacing"/>
        <w:ind w:left="1080"/>
        <w:rPr>
          <w:rFonts w:ascii="Times New Roman" w:hAnsi="Times New Roman"/>
          <w:b/>
          <w:sz w:val="26"/>
          <w:szCs w:val="26"/>
        </w:rPr>
      </w:pPr>
    </w:p>
    <w:p w14:paraId="1414C52E" w14:textId="42F0218E" w:rsidR="0000378D" w:rsidRPr="0000378D" w:rsidRDefault="0000378D" w:rsidP="00D14017">
      <w:pPr>
        <w:pStyle w:val="NoSpacing"/>
        <w:ind w:left="1080"/>
        <w:rPr>
          <w:rFonts w:ascii="Times New Roman" w:hAnsi="Times New Roman"/>
          <w:b/>
          <w:sz w:val="26"/>
          <w:szCs w:val="26"/>
        </w:rPr>
      </w:pPr>
    </w:p>
    <w:p w14:paraId="45E723A4" w14:textId="77777777" w:rsidR="00232913" w:rsidRDefault="00232913" w:rsidP="00232913">
      <w:pPr>
        <w:pStyle w:val="NoSpacing"/>
        <w:ind w:left="1080"/>
        <w:rPr>
          <w:rFonts w:ascii="Times New Roman" w:hAnsi="Times New Roman"/>
          <w:b/>
          <w:sz w:val="26"/>
          <w:szCs w:val="26"/>
        </w:rPr>
      </w:pPr>
    </w:p>
    <w:p w14:paraId="010377A7" w14:textId="757C73C7" w:rsidR="00397CDA" w:rsidRDefault="00FA5C57" w:rsidP="00FA5C57">
      <w:pPr>
        <w:pStyle w:val="NoSpacing"/>
        <w:rPr>
          <w:rFonts w:ascii="Times New Roman" w:hAnsi="Times New Roman"/>
          <w:b/>
          <w:sz w:val="26"/>
          <w:szCs w:val="26"/>
        </w:rPr>
      </w:pPr>
      <w:r w:rsidRPr="00AC7B62">
        <w:rPr>
          <w:rFonts w:ascii="Times New Roman" w:hAnsi="Times New Roman"/>
          <w:b/>
          <w:sz w:val="26"/>
          <w:szCs w:val="26"/>
        </w:rPr>
        <w:t>VII</w:t>
      </w:r>
      <w:r w:rsidR="00831CD3" w:rsidRPr="00AC7B62">
        <w:rPr>
          <w:rFonts w:ascii="Times New Roman" w:hAnsi="Times New Roman"/>
          <w:b/>
          <w:sz w:val="26"/>
          <w:szCs w:val="26"/>
        </w:rPr>
        <w:t xml:space="preserve">. </w:t>
      </w:r>
      <w:r w:rsidR="00831CD3">
        <w:rPr>
          <w:rFonts w:ascii="Times New Roman" w:hAnsi="Times New Roman"/>
          <w:b/>
          <w:sz w:val="26"/>
          <w:szCs w:val="26"/>
        </w:rPr>
        <w:t>Participant</w:t>
      </w:r>
      <w:r w:rsidR="00397CDA">
        <w:rPr>
          <w:rFonts w:ascii="Times New Roman" w:hAnsi="Times New Roman"/>
          <w:b/>
          <w:sz w:val="26"/>
          <w:szCs w:val="26"/>
        </w:rPr>
        <w:t xml:space="preserve"> Q&amp;A</w:t>
      </w:r>
    </w:p>
    <w:p w14:paraId="7D11EDF2" w14:textId="77777777" w:rsidR="00831CD3" w:rsidRDefault="00831CD3" w:rsidP="00FA5C57">
      <w:pPr>
        <w:pStyle w:val="NoSpacing"/>
        <w:rPr>
          <w:rFonts w:ascii="Times New Roman" w:hAnsi="Times New Roman"/>
          <w:b/>
          <w:sz w:val="26"/>
          <w:szCs w:val="26"/>
        </w:rPr>
      </w:pPr>
    </w:p>
    <w:p w14:paraId="101DADF7" w14:textId="52DA8AD5" w:rsidR="00EB3423" w:rsidRPr="00AC7B62" w:rsidRDefault="00397CDA" w:rsidP="00FA5C57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VIII. </w:t>
      </w:r>
      <w:r w:rsidR="00FA5C57" w:rsidRPr="00AC7B62">
        <w:rPr>
          <w:rFonts w:ascii="Times New Roman" w:hAnsi="Times New Roman"/>
          <w:b/>
          <w:sz w:val="26"/>
          <w:szCs w:val="26"/>
        </w:rPr>
        <w:t xml:space="preserve">Adjourn </w:t>
      </w:r>
      <w:r w:rsidR="00907D03">
        <w:rPr>
          <w:rFonts w:ascii="Times New Roman" w:hAnsi="Times New Roman"/>
          <w:b/>
          <w:sz w:val="26"/>
          <w:szCs w:val="26"/>
        </w:rPr>
        <w:t>m</w:t>
      </w:r>
      <w:r w:rsidR="00FA5C57" w:rsidRPr="00AC7B62">
        <w:rPr>
          <w:rFonts w:ascii="Times New Roman" w:hAnsi="Times New Roman"/>
          <w:b/>
          <w:sz w:val="26"/>
          <w:szCs w:val="26"/>
        </w:rPr>
        <w:t>eeting</w:t>
      </w:r>
    </w:p>
    <w:sectPr w:rsidR="00EB3423" w:rsidRPr="00AC7B62" w:rsidSect="00663394">
      <w:headerReference w:type="default" r:id="rId10"/>
      <w:footerReference w:type="default" r:id="rId11"/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A571" w14:textId="77777777" w:rsidR="008230C3" w:rsidRDefault="008230C3">
      <w:r>
        <w:separator/>
      </w:r>
    </w:p>
  </w:endnote>
  <w:endnote w:type="continuationSeparator" w:id="0">
    <w:p w14:paraId="1039B417" w14:textId="77777777" w:rsidR="008230C3" w:rsidRDefault="0082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13F1" w14:textId="77777777" w:rsidR="00EC36C1" w:rsidRDefault="00C84310">
    <w:pPr>
      <w:pStyle w:val="Footer"/>
      <w:jc w:val="center"/>
    </w:pPr>
    <w:r>
      <w:rPr>
        <w:noProof/>
      </w:rPr>
      <w:t>1</w:t>
    </w:r>
  </w:p>
  <w:p w14:paraId="0553D45A" w14:textId="77777777" w:rsidR="00A43427" w:rsidRDefault="00A43427">
    <w:pPr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8C90" w14:textId="77777777" w:rsidR="008230C3" w:rsidRDefault="008230C3">
      <w:r>
        <w:separator/>
      </w:r>
    </w:p>
  </w:footnote>
  <w:footnote w:type="continuationSeparator" w:id="0">
    <w:p w14:paraId="6B99637D" w14:textId="77777777" w:rsidR="008230C3" w:rsidRDefault="0082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1DBB" w14:textId="77777777" w:rsidR="00A43427" w:rsidRDefault="00A43427">
    <w:pPr>
      <w:pStyle w:val="Header"/>
      <w:widowControl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F59"/>
    <w:multiLevelType w:val="hybridMultilevel"/>
    <w:tmpl w:val="FFDE907C"/>
    <w:lvl w:ilvl="0" w:tplc="6CAC96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B68E5"/>
    <w:multiLevelType w:val="hybridMultilevel"/>
    <w:tmpl w:val="CC02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866"/>
    <w:multiLevelType w:val="hybridMultilevel"/>
    <w:tmpl w:val="5FD035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FF313D1"/>
    <w:multiLevelType w:val="hybridMultilevel"/>
    <w:tmpl w:val="89BC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5E35"/>
    <w:multiLevelType w:val="hybridMultilevel"/>
    <w:tmpl w:val="92E4C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0D0433"/>
    <w:multiLevelType w:val="hybridMultilevel"/>
    <w:tmpl w:val="302C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C3892"/>
    <w:multiLevelType w:val="hybridMultilevel"/>
    <w:tmpl w:val="EBC6A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761786"/>
    <w:multiLevelType w:val="hybridMultilevel"/>
    <w:tmpl w:val="4650B87A"/>
    <w:lvl w:ilvl="0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8" w15:restartNumberingAfterBreak="0">
    <w:nsid w:val="23E00AFA"/>
    <w:multiLevelType w:val="hybridMultilevel"/>
    <w:tmpl w:val="A1D6F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AA4810"/>
    <w:multiLevelType w:val="hybridMultilevel"/>
    <w:tmpl w:val="AF48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E5D13"/>
    <w:multiLevelType w:val="hybridMultilevel"/>
    <w:tmpl w:val="F050BD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1833D6"/>
    <w:multiLevelType w:val="hybridMultilevel"/>
    <w:tmpl w:val="A16A0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65043E"/>
    <w:multiLevelType w:val="hybridMultilevel"/>
    <w:tmpl w:val="0144F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5675BB1"/>
    <w:multiLevelType w:val="hybridMultilevel"/>
    <w:tmpl w:val="D27EC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A015EC"/>
    <w:multiLevelType w:val="hybridMultilevel"/>
    <w:tmpl w:val="890630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0378FC"/>
    <w:multiLevelType w:val="hybridMultilevel"/>
    <w:tmpl w:val="78DC0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C24800"/>
    <w:multiLevelType w:val="hybridMultilevel"/>
    <w:tmpl w:val="FFDE907C"/>
    <w:lvl w:ilvl="0" w:tplc="6CAC96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F4204"/>
    <w:multiLevelType w:val="hybridMultilevel"/>
    <w:tmpl w:val="38929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8A1F85"/>
    <w:multiLevelType w:val="hybridMultilevel"/>
    <w:tmpl w:val="D99E3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326364"/>
    <w:multiLevelType w:val="hybridMultilevel"/>
    <w:tmpl w:val="822C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B1392"/>
    <w:multiLevelType w:val="hybridMultilevel"/>
    <w:tmpl w:val="1B82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C7CF7"/>
    <w:multiLevelType w:val="hybridMultilevel"/>
    <w:tmpl w:val="A15A8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152924"/>
    <w:multiLevelType w:val="hybridMultilevel"/>
    <w:tmpl w:val="0D66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138F5"/>
    <w:multiLevelType w:val="hybridMultilevel"/>
    <w:tmpl w:val="224C1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444890"/>
    <w:multiLevelType w:val="hybridMultilevel"/>
    <w:tmpl w:val="1800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854F0"/>
    <w:multiLevelType w:val="hybridMultilevel"/>
    <w:tmpl w:val="5FAA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24D75"/>
    <w:multiLevelType w:val="hybridMultilevel"/>
    <w:tmpl w:val="9066362E"/>
    <w:lvl w:ilvl="0" w:tplc="9A5C2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8E47F8"/>
    <w:multiLevelType w:val="hybridMultilevel"/>
    <w:tmpl w:val="C1E4EBBE"/>
    <w:lvl w:ilvl="0" w:tplc="9A5C2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0B3793"/>
    <w:multiLevelType w:val="hybridMultilevel"/>
    <w:tmpl w:val="6D7A6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9D6A34"/>
    <w:multiLevelType w:val="hybridMultilevel"/>
    <w:tmpl w:val="5364A332"/>
    <w:lvl w:ilvl="0" w:tplc="040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"/>
  </w:num>
  <w:num w:numId="4">
    <w:abstractNumId w:val="8"/>
  </w:num>
  <w:num w:numId="5">
    <w:abstractNumId w:val="18"/>
  </w:num>
  <w:num w:numId="6">
    <w:abstractNumId w:val="20"/>
  </w:num>
  <w:num w:numId="7">
    <w:abstractNumId w:val="25"/>
  </w:num>
  <w:num w:numId="8">
    <w:abstractNumId w:val="22"/>
  </w:num>
  <w:num w:numId="9">
    <w:abstractNumId w:val="9"/>
  </w:num>
  <w:num w:numId="10">
    <w:abstractNumId w:val="1"/>
  </w:num>
  <w:num w:numId="11">
    <w:abstractNumId w:val="23"/>
  </w:num>
  <w:num w:numId="12">
    <w:abstractNumId w:val="19"/>
  </w:num>
  <w:num w:numId="13">
    <w:abstractNumId w:val="1"/>
  </w:num>
  <w:num w:numId="14">
    <w:abstractNumId w:val="15"/>
  </w:num>
  <w:num w:numId="15">
    <w:abstractNumId w:val="24"/>
  </w:num>
  <w:num w:numId="16">
    <w:abstractNumId w:val="16"/>
  </w:num>
  <w:num w:numId="17">
    <w:abstractNumId w:val="0"/>
  </w:num>
  <w:num w:numId="18">
    <w:abstractNumId w:val="6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21"/>
  </w:num>
  <w:num w:numId="24">
    <w:abstractNumId w:val="10"/>
  </w:num>
  <w:num w:numId="25">
    <w:abstractNumId w:val="12"/>
  </w:num>
  <w:num w:numId="26">
    <w:abstractNumId w:val="2"/>
  </w:num>
  <w:num w:numId="27">
    <w:abstractNumId w:val="5"/>
  </w:num>
  <w:num w:numId="28">
    <w:abstractNumId w:val="7"/>
  </w:num>
  <w:num w:numId="29">
    <w:abstractNumId w:val="29"/>
  </w:num>
  <w:num w:numId="30">
    <w:abstractNumId w:val="27"/>
  </w:num>
  <w:num w:numId="31">
    <w:abstractNumId w:val="11"/>
  </w:num>
  <w:num w:numId="3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AE"/>
    <w:rsid w:val="00000E9D"/>
    <w:rsid w:val="00002771"/>
    <w:rsid w:val="0000378D"/>
    <w:rsid w:val="000117CE"/>
    <w:rsid w:val="0001322C"/>
    <w:rsid w:val="00021606"/>
    <w:rsid w:val="00021F82"/>
    <w:rsid w:val="00022C68"/>
    <w:rsid w:val="00022D20"/>
    <w:rsid w:val="000263E8"/>
    <w:rsid w:val="00031930"/>
    <w:rsid w:val="00031F00"/>
    <w:rsid w:val="000408CF"/>
    <w:rsid w:val="00044517"/>
    <w:rsid w:val="00051A1D"/>
    <w:rsid w:val="00052FB4"/>
    <w:rsid w:val="00053DE0"/>
    <w:rsid w:val="00056AB4"/>
    <w:rsid w:val="000606ED"/>
    <w:rsid w:val="00061FD2"/>
    <w:rsid w:val="00063301"/>
    <w:rsid w:val="00071F0E"/>
    <w:rsid w:val="00071F14"/>
    <w:rsid w:val="000720C0"/>
    <w:rsid w:val="00073248"/>
    <w:rsid w:val="00074830"/>
    <w:rsid w:val="00077DC1"/>
    <w:rsid w:val="00091520"/>
    <w:rsid w:val="00091817"/>
    <w:rsid w:val="00094837"/>
    <w:rsid w:val="000961D8"/>
    <w:rsid w:val="0009760C"/>
    <w:rsid w:val="000A0811"/>
    <w:rsid w:val="000A2C9D"/>
    <w:rsid w:val="000A3A4A"/>
    <w:rsid w:val="000B2161"/>
    <w:rsid w:val="000B216E"/>
    <w:rsid w:val="000B407E"/>
    <w:rsid w:val="000C1AE6"/>
    <w:rsid w:val="000C3633"/>
    <w:rsid w:val="000C63A5"/>
    <w:rsid w:val="000D312D"/>
    <w:rsid w:val="000D423A"/>
    <w:rsid w:val="000D4BA7"/>
    <w:rsid w:val="000D51C8"/>
    <w:rsid w:val="000D5F12"/>
    <w:rsid w:val="000D6977"/>
    <w:rsid w:val="000E0CF3"/>
    <w:rsid w:val="000E57F2"/>
    <w:rsid w:val="000E64FB"/>
    <w:rsid w:val="000E7CAF"/>
    <w:rsid w:val="000F0D35"/>
    <w:rsid w:val="000F3548"/>
    <w:rsid w:val="000F547C"/>
    <w:rsid w:val="00101960"/>
    <w:rsid w:val="00106928"/>
    <w:rsid w:val="00114EE6"/>
    <w:rsid w:val="0011575B"/>
    <w:rsid w:val="00115904"/>
    <w:rsid w:val="00117056"/>
    <w:rsid w:val="00117EB2"/>
    <w:rsid w:val="00121FEF"/>
    <w:rsid w:val="00123AF5"/>
    <w:rsid w:val="001256D8"/>
    <w:rsid w:val="00127B42"/>
    <w:rsid w:val="001306C8"/>
    <w:rsid w:val="00130B22"/>
    <w:rsid w:val="001349A3"/>
    <w:rsid w:val="00137005"/>
    <w:rsid w:val="00137488"/>
    <w:rsid w:val="00137643"/>
    <w:rsid w:val="00141230"/>
    <w:rsid w:val="00141D20"/>
    <w:rsid w:val="00151DA7"/>
    <w:rsid w:val="00160405"/>
    <w:rsid w:val="00162A3D"/>
    <w:rsid w:val="001633A0"/>
    <w:rsid w:val="00166904"/>
    <w:rsid w:val="001709C7"/>
    <w:rsid w:val="001713E4"/>
    <w:rsid w:val="00176C2E"/>
    <w:rsid w:val="0018183B"/>
    <w:rsid w:val="001827FD"/>
    <w:rsid w:val="001829B5"/>
    <w:rsid w:val="0018488D"/>
    <w:rsid w:val="0019173C"/>
    <w:rsid w:val="0019364A"/>
    <w:rsid w:val="00196738"/>
    <w:rsid w:val="001A3323"/>
    <w:rsid w:val="001A33F6"/>
    <w:rsid w:val="001A3BBA"/>
    <w:rsid w:val="001A6C73"/>
    <w:rsid w:val="001B0127"/>
    <w:rsid w:val="001B0DD2"/>
    <w:rsid w:val="001B18E5"/>
    <w:rsid w:val="001B546D"/>
    <w:rsid w:val="001B63C6"/>
    <w:rsid w:val="001B7254"/>
    <w:rsid w:val="001B7973"/>
    <w:rsid w:val="001C2ED6"/>
    <w:rsid w:val="001C344D"/>
    <w:rsid w:val="001C4191"/>
    <w:rsid w:val="001C437D"/>
    <w:rsid w:val="001D19E9"/>
    <w:rsid w:val="001D260D"/>
    <w:rsid w:val="001D60CC"/>
    <w:rsid w:val="001E056A"/>
    <w:rsid w:val="001E2154"/>
    <w:rsid w:val="001E29F3"/>
    <w:rsid w:val="001E76CC"/>
    <w:rsid w:val="001F0CA3"/>
    <w:rsid w:val="001F3060"/>
    <w:rsid w:val="001F3C4C"/>
    <w:rsid w:val="001F59A7"/>
    <w:rsid w:val="00201014"/>
    <w:rsid w:val="00201D1E"/>
    <w:rsid w:val="002153F0"/>
    <w:rsid w:val="00215EC8"/>
    <w:rsid w:val="00222F28"/>
    <w:rsid w:val="00224985"/>
    <w:rsid w:val="002275DE"/>
    <w:rsid w:val="00232913"/>
    <w:rsid w:val="0023561C"/>
    <w:rsid w:val="00242D66"/>
    <w:rsid w:val="002446C6"/>
    <w:rsid w:val="00244CAF"/>
    <w:rsid w:val="00247E54"/>
    <w:rsid w:val="002502DE"/>
    <w:rsid w:val="0025160C"/>
    <w:rsid w:val="00253F34"/>
    <w:rsid w:val="00255944"/>
    <w:rsid w:val="002579A7"/>
    <w:rsid w:val="00260964"/>
    <w:rsid w:val="00261EFD"/>
    <w:rsid w:val="00262472"/>
    <w:rsid w:val="002624AE"/>
    <w:rsid w:val="002640FC"/>
    <w:rsid w:val="00271FAF"/>
    <w:rsid w:val="00275455"/>
    <w:rsid w:val="00277085"/>
    <w:rsid w:val="00282184"/>
    <w:rsid w:val="00282663"/>
    <w:rsid w:val="00282DAB"/>
    <w:rsid w:val="002922C2"/>
    <w:rsid w:val="002933E1"/>
    <w:rsid w:val="002955A5"/>
    <w:rsid w:val="002A54FE"/>
    <w:rsid w:val="002A58F4"/>
    <w:rsid w:val="002A7373"/>
    <w:rsid w:val="002B16B5"/>
    <w:rsid w:val="002B270C"/>
    <w:rsid w:val="002B3943"/>
    <w:rsid w:val="002B53C2"/>
    <w:rsid w:val="002B6A53"/>
    <w:rsid w:val="002D0400"/>
    <w:rsid w:val="002D1208"/>
    <w:rsid w:val="002D3DB5"/>
    <w:rsid w:val="002E1488"/>
    <w:rsid w:val="002E237D"/>
    <w:rsid w:val="002E4E53"/>
    <w:rsid w:val="002E7015"/>
    <w:rsid w:val="002E7D1D"/>
    <w:rsid w:val="002F5546"/>
    <w:rsid w:val="003044AB"/>
    <w:rsid w:val="003049BB"/>
    <w:rsid w:val="00310F45"/>
    <w:rsid w:val="003135C7"/>
    <w:rsid w:val="0031380D"/>
    <w:rsid w:val="00314768"/>
    <w:rsid w:val="00316BC4"/>
    <w:rsid w:val="003309AF"/>
    <w:rsid w:val="0033605F"/>
    <w:rsid w:val="003415F6"/>
    <w:rsid w:val="003524CF"/>
    <w:rsid w:val="00373065"/>
    <w:rsid w:val="00373F37"/>
    <w:rsid w:val="0038349C"/>
    <w:rsid w:val="0038372D"/>
    <w:rsid w:val="00386439"/>
    <w:rsid w:val="00386DED"/>
    <w:rsid w:val="0039531F"/>
    <w:rsid w:val="00397CDA"/>
    <w:rsid w:val="003A0444"/>
    <w:rsid w:val="003A37E1"/>
    <w:rsid w:val="003A3A1A"/>
    <w:rsid w:val="003A71D6"/>
    <w:rsid w:val="003A7848"/>
    <w:rsid w:val="003B1FCA"/>
    <w:rsid w:val="003B240A"/>
    <w:rsid w:val="003B60F7"/>
    <w:rsid w:val="003C050E"/>
    <w:rsid w:val="003C1ABF"/>
    <w:rsid w:val="003D0304"/>
    <w:rsid w:val="003D3F6E"/>
    <w:rsid w:val="003D5B09"/>
    <w:rsid w:val="003E13F8"/>
    <w:rsid w:val="003E6742"/>
    <w:rsid w:val="003F498F"/>
    <w:rsid w:val="00402472"/>
    <w:rsid w:val="00405289"/>
    <w:rsid w:val="0041003A"/>
    <w:rsid w:val="00410E18"/>
    <w:rsid w:val="00414386"/>
    <w:rsid w:val="00414978"/>
    <w:rsid w:val="004157FE"/>
    <w:rsid w:val="00415B10"/>
    <w:rsid w:val="00420FB1"/>
    <w:rsid w:val="004232FC"/>
    <w:rsid w:val="00425CF4"/>
    <w:rsid w:val="00433FCD"/>
    <w:rsid w:val="00434F95"/>
    <w:rsid w:val="00435ABB"/>
    <w:rsid w:val="00437B24"/>
    <w:rsid w:val="00442D22"/>
    <w:rsid w:val="004443D8"/>
    <w:rsid w:val="0045267B"/>
    <w:rsid w:val="00455813"/>
    <w:rsid w:val="0046075E"/>
    <w:rsid w:val="004622FF"/>
    <w:rsid w:val="00462CEE"/>
    <w:rsid w:val="00465D0E"/>
    <w:rsid w:val="00466FC5"/>
    <w:rsid w:val="00477B55"/>
    <w:rsid w:val="0048117D"/>
    <w:rsid w:val="00483C5B"/>
    <w:rsid w:val="00483F07"/>
    <w:rsid w:val="00484C84"/>
    <w:rsid w:val="00484FE6"/>
    <w:rsid w:val="00485EE2"/>
    <w:rsid w:val="00496D6C"/>
    <w:rsid w:val="00497BD4"/>
    <w:rsid w:val="004A1F8E"/>
    <w:rsid w:val="004A651F"/>
    <w:rsid w:val="004A76E8"/>
    <w:rsid w:val="004B21B6"/>
    <w:rsid w:val="004B2AE6"/>
    <w:rsid w:val="004B324B"/>
    <w:rsid w:val="004B50EC"/>
    <w:rsid w:val="004B546F"/>
    <w:rsid w:val="004B757D"/>
    <w:rsid w:val="004B7878"/>
    <w:rsid w:val="004C01D6"/>
    <w:rsid w:val="004C2909"/>
    <w:rsid w:val="004C4229"/>
    <w:rsid w:val="004C64C4"/>
    <w:rsid w:val="004D2C9C"/>
    <w:rsid w:val="004D3372"/>
    <w:rsid w:val="004D3590"/>
    <w:rsid w:val="004D62DC"/>
    <w:rsid w:val="004D6972"/>
    <w:rsid w:val="004E4D43"/>
    <w:rsid w:val="004E6D8E"/>
    <w:rsid w:val="004F0197"/>
    <w:rsid w:val="004F6662"/>
    <w:rsid w:val="00501539"/>
    <w:rsid w:val="00501BBE"/>
    <w:rsid w:val="00510827"/>
    <w:rsid w:val="005111CC"/>
    <w:rsid w:val="00512522"/>
    <w:rsid w:val="00514B46"/>
    <w:rsid w:val="005154A6"/>
    <w:rsid w:val="0052147A"/>
    <w:rsid w:val="005221C4"/>
    <w:rsid w:val="00526D97"/>
    <w:rsid w:val="0053181B"/>
    <w:rsid w:val="0053373A"/>
    <w:rsid w:val="00533F41"/>
    <w:rsid w:val="00533FDC"/>
    <w:rsid w:val="00542A43"/>
    <w:rsid w:val="0054502A"/>
    <w:rsid w:val="00545551"/>
    <w:rsid w:val="00545874"/>
    <w:rsid w:val="00552777"/>
    <w:rsid w:val="00554653"/>
    <w:rsid w:val="005548D6"/>
    <w:rsid w:val="0055570E"/>
    <w:rsid w:val="00555DAB"/>
    <w:rsid w:val="00555E41"/>
    <w:rsid w:val="00556ED9"/>
    <w:rsid w:val="00557624"/>
    <w:rsid w:val="005579E2"/>
    <w:rsid w:val="005665DA"/>
    <w:rsid w:val="00570389"/>
    <w:rsid w:val="00570A9B"/>
    <w:rsid w:val="00574732"/>
    <w:rsid w:val="00576C3F"/>
    <w:rsid w:val="00583F54"/>
    <w:rsid w:val="005842B7"/>
    <w:rsid w:val="0058797B"/>
    <w:rsid w:val="00594744"/>
    <w:rsid w:val="00596310"/>
    <w:rsid w:val="00596EE4"/>
    <w:rsid w:val="005A293D"/>
    <w:rsid w:val="005A4205"/>
    <w:rsid w:val="005A73CD"/>
    <w:rsid w:val="005B081B"/>
    <w:rsid w:val="005B4E11"/>
    <w:rsid w:val="005C5846"/>
    <w:rsid w:val="005C6564"/>
    <w:rsid w:val="005D0CF3"/>
    <w:rsid w:val="005D2AFD"/>
    <w:rsid w:val="005D313D"/>
    <w:rsid w:val="005D3876"/>
    <w:rsid w:val="005D412C"/>
    <w:rsid w:val="005D4236"/>
    <w:rsid w:val="005D4506"/>
    <w:rsid w:val="005D5341"/>
    <w:rsid w:val="005D6FA2"/>
    <w:rsid w:val="005D74EE"/>
    <w:rsid w:val="005D7DD1"/>
    <w:rsid w:val="005E1207"/>
    <w:rsid w:val="005E45F5"/>
    <w:rsid w:val="005E4B54"/>
    <w:rsid w:val="005E5081"/>
    <w:rsid w:val="005E56D8"/>
    <w:rsid w:val="005E5F76"/>
    <w:rsid w:val="005F0276"/>
    <w:rsid w:val="005F0318"/>
    <w:rsid w:val="005F33DC"/>
    <w:rsid w:val="006028C9"/>
    <w:rsid w:val="00603709"/>
    <w:rsid w:val="00604180"/>
    <w:rsid w:val="00607953"/>
    <w:rsid w:val="00610E0A"/>
    <w:rsid w:val="006128A6"/>
    <w:rsid w:val="0061352A"/>
    <w:rsid w:val="00616094"/>
    <w:rsid w:val="00616BAA"/>
    <w:rsid w:val="0062078A"/>
    <w:rsid w:val="00625E1B"/>
    <w:rsid w:val="006265EC"/>
    <w:rsid w:val="006310B9"/>
    <w:rsid w:val="00635EF1"/>
    <w:rsid w:val="006367C2"/>
    <w:rsid w:val="00636801"/>
    <w:rsid w:val="006410A5"/>
    <w:rsid w:val="00643BDE"/>
    <w:rsid w:val="00647819"/>
    <w:rsid w:val="00647EBD"/>
    <w:rsid w:val="0065145C"/>
    <w:rsid w:val="00653935"/>
    <w:rsid w:val="006621D4"/>
    <w:rsid w:val="00662664"/>
    <w:rsid w:val="00663394"/>
    <w:rsid w:val="00665C3E"/>
    <w:rsid w:val="00666679"/>
    <w:rsid w:val="0067027C"/>
    <w:rsid w:val="00670DA0"/>
    <w:rsid w:val="00671E27"/>
    <w:rsid w:val="006727A0"/>
    <w:rsid w:val="006727FD"/>
    <w:rsid w:val="006728AD"/>
    <w:rsid w:val="00673A54"/>
    <w:rsid w:val="00673BDB"/>
    <w:rsid w:val="00675D62"/>
    <w:rsid w:val="00684001"/>
    <w:rsid w:val="0068406B"/>
    <w:rsid w:val="0068428D"/>
    <w:rsid w:val="0068441C"/>
    <w:rsid w:val="00684712"/>
    <w:rsid w:val="006856BB"/>
    <w:rsid w:val="006900E3"/>
    <w:rsid w:val="006911F7"/>
    <w:rsid w:val="00695559"/>
    <w:rsid w:val="006A1375"/>
    <w:rsid w:val="006A20FA"/>
    <w:rsid w:val="006A3D7A"/>
    <w:rsid w:val="006A4A17"/>
    <w:rsid w:val="006A6118"/>
    <w:rsid w:val="006B5264"/>
    <w:rsid w:val="006B572B"/>
    <w:rsid w:val="006B5ED5"/>
    <w:rsid w:val="006B6F9B"/>
    <w:rsid w:val="006C1705"/>
    <w:rsid w:val="006C2ED7"/>
    <w:rsid w:val="006C3158"/>
    <w:rsid w:val="006C4218"/>
    <w:rsid w:val="006C4B04"/>
    <w:rsid w:val="006C61A6"/>
    <w:rsid w:val="006C6800"/>
    <w:rsid w:val="006C7A17"/>
    <w:rsid w:val="006D1369"/>
    <w:rsid w:val="006D1EE5"/>
    <w:rsid w:val="006D66F2"/>
    <w:rsid w:val="006D79EB"/>
    <w:rsid w:val="006E016C"/>
    <w:rsid w:val="006E0294"/>
    <w:rsid w:val="006E3D69"/>
    <w:rsid w:val="006E488D"/>
    <w:rsid w:val="006F2D0A"/>
    <w:rsid w:val="00711EEF"/>
    <w:rsid w:val="00714E0F"/>
    <w:rsid w:val="00733981"/>
    <w:rsid w:val="00737F6B"/>
    <w:rsid w:val="00737F8F"/>
    <w:rsid w:val="0074425E"/>
    <w:rsid w:val="00745B37"/>
    <w:rsid w:val="00745D48"/>
    <w:rsid w:val="007462B9"/>
    <w:rsid w:val="007530B8"/>
    <w:rsid w:val="00753189"/>
    <w:rsid w:val="00753971"/>
    <w:rsid w:val="007609C6"/>
    <w:rsid w:val="007674D9"/>
    <w:rsid w:val="0077188B"/>
    <w:rsid w:val="00771B18"/>
    <w:rsid w:val="0077530F"/>
    <w:rsid w:val="00776217"/>
    <w:rsid w:val="0078100A"/>
    <w:rsid w:val="00782AE5"/>
    <w:rsid w:val="00782C48"/>
    <w:rsid w:val="007830BB"/>
    <w:rsid w:val="00784678"/>
    <w:rsid w:val="0078524B"/>
    <w:rsid w:val="00792055"/>
    <w:rsid w:val="00795DBA"/>
    <w:rsid w:val="007A0498"/>
    <w:rsid w:val="007A493F"/>
    <w:rsid w:val="007A5A60"/>
    <w:rsid w:val="007A6532"/>
    <w:rsid w:val="007C10BB"/>
    <w:rsid w:val="007C4F77"/>
    <w:rsid w:val="007C5676"/>
    <w:rsid w:val="007C6333"/>
    <w:rsid w:val="007D1034"/>
    <w:rsid w:val="007D2DFF"/>
    <w:rsid w:val="007D5AA9"/>
    <w:rsid w:val="007E1685"/>
    <w:rsid w:val="007E64A4"/>
    <w:rsid w:val="007F5630"/>
    <w:rsid w:val="00802D5E"/>
    <w:rsid w:val="00810564"/>
    <w:rsid w:val="00811622"/>
    <w:rsid w:val="0081191D"/>
    <w:rsid w:val="00811C3F"/>
    <w:rsid w:val="00812B08"/>
    <w:rsid w:val="0081346D"/>
    <w:rsid w:val="008230C3"/>
    <w:rsid w:val="0082399F"/>
    <w:rsid w:val="00831CD3"/>
    <w:rsid w:val="008352BC"/>
    <w:rsid w:val="008463D7"/>
    <w:rsid w:val="00847B1B"/>
    <w:rsid w:val="00850240"/>
    <w:rsid w:val="008548F2"/>
    <w:rsid w:val="0085609A"/>
    <w:rsid w:val="00857CD6"/>
    <w:rsid w:val="00867328"/>
    <w:rsid w:val="00870403"/>
    <w:rsid w:val="0087266C"/>
    <w:rsid w:val="008744D9"/>
    <w:rsid w:val="00875D6D"/>
    <w:rsid w:val="00880C6B"/>
    <w:rsid w:val="0089150A"/>
    <w:rsid w:val="00891F86"/>
    <w:rsid w:val="00894BEC"/>
    <w:rsid w:val="00894D71"/>
    <w:rsid w:val="00896120"/>
    <w:rsid w:val="008A4F68"/>
    <w:rsid w:val="008A51BE"/>
    <w:rsid w:val="008A6BF8"/>
    <w:rsid w:val="008A745E"/>
    <w:rsid w:val="008B0708"/>
    <w:rsid w:val="008B22CD"/>
    <w:rsid w:val="008B7F33"/>
    <w:rsid w:val="008C0DDE"/>
    <w:rsid w:val="008C33B9"/>
    <w:rsid w:val="008C73E3"/>
    <w:rsid w:val="008D0A20"/>
    <w:rsid w:val="008D0CFA"/>
    <w:rsid w:val="008D36E7"/>
    <w:rsid w:val="008D4C81"/>
    <w:rsid w:val="008D5846"/>
    <w:rsid w:val="008E3578"/>
    <w:rsid w:val="008E5610"/>
    <w:rsid w:val="008E7F06"/>
    <w:rsid w:val="008F002F"/>
    <w:rsid w:val="008F681D"/>
    <w:rsid w:val="0090174B"/>
    <w:rsid w:val="009058CE"/>
    <w:rsid w:val="00906339"/>
    <w:rsid w:val="00907D03"/>
    <w:rsid w:val="00910885"/>
    <w:rsid w:val="009114BF"/>
    <w:rsid w:val="00913B8A"/>
    <w:rsid w:val="009144E7"/>
    <w:rsid w:val="00922E84"/>
    <w:rsid w:val="009241D3"/>
    <w:rsid w:val="00924CB0"/>
    <w:rsid w:val="009305F6"/>
    <w:rsid w:val="00931E4F"/>
    <w:rsid w:val="00931EC4"/>
    <w:rsid w:val="00940DD7"/>
    <w:rsid w:val="0094484B"/>
    <w:rsid w:val="00945B07"/>
    <w:rsid w:val="00951AB8"/>
    <w:rsid w:val="00951D6E"/>
    <w:rsid w:val="0095248C"/>
    <w:rsid w:val="009525DA"/>
    <w:rsid w:val="009622D4"/>
    <w:rsid w:val="00970F1D"/>
    <w:rsid w:val="0097389B"/>
    <w:rsid w:val="00975069"/>
    <w:rsid w:val="009816F0"/>
    <w:rsid w:val="0098388D"/>
    <w:rsid w:val="009839B0"/>
    <w:rsid w:val="00986B4A"/>
    <w:rsid w:val="00991218"/>
    <w:rsid w:val="009A3A5C"/>
    <w:rsid w:val="009A779F"/>
    <w:rsid w:val="009B4DE3"/>
    <w:rsid w:val="009B53C6"/>
    <w:rsid w:val="009B6B9F"/>
    <w:rsid w:val="009C0035"/>
    <w:rsid w:val="009C0FDC"/>
    <w:rsid w:val="009C12BC"/>
    <w:rsid w:val="009C5FD5"/>
    <w:rsid w:val="009D057B"/>
    <w:rsid w:val="009E1D3F"/>
    <w:rsid w:val="009E6FAE"/>
    <w:rsid w:val="009E7AED"/>
    <w:rsid w:val="009F0B54"/>
    <w:rsid w:val="009F1D4C"/>
    <w:rsid w:val="009F2EB9"/>
    <w:rsid w:val="009F5453"/>
    <w:rsid w:val="00A027E1"/>
    <w:rsid w:val="00A03ED9"/>
    <w:rsid w:val="00A067AA"/>
    <w:rsid w:val="00A07E19"/>
    <w:rsid w:val="00A13417"/>
    <w:rsid w:val="00A2019E"/>
    <w:rsid w:val="00A20821"/>
    <w:rsid w:val="00A24870"/>
    <w:rsid w:val="00A26B3E"/>
    <w:rsid w:val="00A26C98"/>
    <w:rsid w:val="00A30BC6"/>
    <w:rsid w:val="00A34C3D"/>
    <w:rsid w:val="00A42FC7"/>
    <w:rsid w:val="00A43427"/>
    <w:rsid w:val="00A451F2"/>
    <w:rsid w:val="00A514CB"/>
    <w:rsid w:val="00A541F4"/>
    <w:rsid w:val="00A57225"/>
    <w:rsid w:val="00A60787"/>
    <w:rsid w:val="00A63493"/>
    <w:rsid w:val="00A665BB"/>
    <w:rsid w:val="00A75EAF"/>
    <w:rsid w:val="00A76157"/>
    <w:rsid w:val="00A838F2"/>
    <w:rsid w:val="00A90723"/>
    <w:rsid w:val="00A960E4"/>
    <w:rsid w:val="00A970BB"/>
    <w:rsid w:val="00AA44ED"/>
    <w:rsid w:val="00AB21E7"/>
    <w:rsid w:val="00AB4711"/>
    <w:rsid w:val="00AC50A7"/>
    <w:rsid w:val="00AC5239"/>
    <w:rsid w:val="00AC6084"/>
    <w:rsid w:val="00AC6192"/>
    <w:rsid w:val="00AC6319"/>
    <w:rsid w:val="00AC7B62"/>
    <w:rsid w:val="00AD004B"/>
    <w:rsid w:val="00AD13C1"/>
    <w:rsid w:val="00AD4466"/>
    <w:rsid w:val="00AD5F51"/>
    <w:rsid w:val="00AD7D46"/>
    <w:rsid w:val="00AE0AE7"/>
    <w:rsid w:val="00AE6A36"/>
    <w:rsid w:val="00AE7BE5"/>
    <w:rsid w:val="00AF0085"/>
    <w:rsid w:val="00AF0AF5"/>
    <w:rsid w:val="00AF3C85"/>
    <w:rsid w:val="00AF7457"/>
    <w:rsid w:val="00B001FD"/>
    <w:rsid w:val="00B00D88"/>
    <w:rsid w:val="00B01DA3"/>
    <w:rsid w:val="00B06576"/>
    <w:rsid w:val="00B073CA"/>
    <w:rsid w:val="00B12C63"/>
    <w:rsid w:val="00B261CB"/>
    <w:rsid w:val="00B26327"/>
    <w:rsid w:val="00B32153"/>
    <w:rsid w:val="00B33574"/>
    <w:rsid w:val="00B346E6"/>
    <w:rsid w:val="00B37D9D"/>
    <w:rsid w:val="00B4006B"/>
    <w:rsid w:val="00B41DE9"/>
    <w:rsid w:val="00B45203"/>
    <w:rsid w:val="00B52553"/>
    <w:rsid w:val="00B539A0"/>
    <w:rsid w:val="00B54166"/>
    <w:rsid w:val="00B55C35"/>
    <w:rsid w:val="00B6424D"/>
    <w:rsid w:val="00B65E20"/>
    <w:rsid w:val="00B7152E"/>
    <w:rsid w:val="00B71CE9"/>
    <w:rsid w:val="00B74B37"/>
    <w:rsid w:val="00B824D9"/>
    <w:rsid w:val="00B829EF"/>
    <w:rsid w:val="00B8542B"/>
    <w:rsid w:val="00B90EBF"/>
    <w:rsid w:val="00B93E87"/>
    <w:rsid w:val="00B95DFB"/>
    <w:rsid w:val="00BA7196"/>
    <w:rsid w:val="00BB0FA3"/>
    <w:rsid w:val="00BB2883"/>
    <w:rsid w:val="00BB3713"/>
    <w:rsid w:val="00BB772E"/>
    <w:rsid w:val="00BC1502"/>
    <w:rsid w:val="00BC472D"/>
    <w:rsid w:val="00BC54E4"/>
    <w:rsid w:val="00BD04D0"/>
    <w:rsid w:val="00BD4416"/>
    <w:rsid w:val="00BD58E0"/>
    <w:rsid w:val="00BD6114"/>
    <w:rsid w:val="00BD65EF"/>
    <w:rsid w:val="00BD724F"/>
    <w:rsid w:val="00BD7D57"/>
    <w:rsid w:val="00BD7F14"/>
    <w:rsid w:val="00BE6BFA"/>
    <w:rsid w:val="00BE7F57"/>
    <w:rsid w:val="00BF15F7"/>
    <w:rsid w:val="00BF1DCF"/>
    <w:rsid w:val="00C00E21"/>
    <w:rsid w:val="00C06472"/>
    <w:rsid w:val="00C16F39"/>
    <w:rsid w:val="00C2203E"/>
    <w:rsid w:val="00C22D5D"/>
    <w:rsid w:val="00C23091"/>
    <w:rsid w:val="00C2584C"/>
    <w:rsid w:val="00C26DD6"/>
    <w:rsid w:val="00C31AA4"/>
    <w:rsid w:val="00C31E73"/>
    <w:rsid w:val="00C33B5F"/>
    <w:rsid w:val="00C3440C"/>
    <w:rsid w:val="00C34A45"/>
    <w:rsid w:val="00C35DEB"/>
    <w:rsid w:val="00C42816"/>
    <w:rsid w:val="00C46436"/>
    <w:rsid w:val="00C46961"/>
    <w:rsid w:val="00C46EB0"/>
    <w:rsid w:val="00C470D9"/>
    <w:rsid w:val="00C53863"/>
    <w:rsid w:val="00C60F18"/>
    <w:rsid w:val="00C641FD"/>
    <w:rsid w:val="00C664A3"/>
    <w:rsid w:val="00C6658F"/>
    <w:rsid w:val="00C72F66"/>
    <w:rsid w:val="00C75B4C"/>
    <w:rsid w:val="00C76238"/>
    <w:rsid w:val="00C76641"/>
    <w:rsid w:val="00C7667C"/>
    <w:rsid w:val="00C76BD5"/>
    <w:rsid w:val="00C77F3D"/>
    <w:rsid w:val="00C80EF5"/>
    <w:rsid w:val="00C82CE6"/>
    <w:rsid w:val="00C831DE"/>
    <w:rsid w:val="00C84310"/>
    <w:rsid w:val="00C9005F"/>
    <w:rsid w:val="00C910B3"/>
    <w:rsid w:val="00C911B1"/>
    <w:rsid w:val="00C95C7E"/>
    <w:rsid w:val="00C97642"/>
    <w:rsid w:val="00C97A7D"/>
    <w:rsid w:val="00CA2F12"/>
    <w:rsid w:val="00CA57B5"/>
    <w:rsid w:val="00CA5B14"/>
    <w:rsid w:val="00CA6C61"/>
    <w:rsid w:val="00CA720A"/>
    <w:rsid w:val="00CA772E"/>
    <w:rsid w:val="00CA7FBD"/>
    <w:rsid w:val="00CB03FA"/>
    <w:rsid w:val="00CB0639"/>
    <w:rsid w:val="00CB7A79"/>
    <w:rsid w:val="00CC28FB"/>
    <w:rsid w:val="00CC5754"/>
    <w:rsid w:val="00CD1E0A"/>
    <w:rsid w:val="00CE5F8F"/>
    <w:rsid w:val="00D01DEF"/>
    <w:rsid w:val="00D0387F"/>
    <w:rsid w:val="00D03CFB"/>
    <w:rsid w:val="00D04A2C"/>
    <w:rsid w:val="00D0533D"/>
    <w:rsid w:val="00D11166"/>
    <w:rsid w:val="00D1128A"/>
    <w:rsid w:val="00D13958"/>
    <w:rsid w:val="00D14017"/>
    <w:rsid w:val="00D159AA"/>
    <w:rsid w:val="00D15D23"/>
    <w:rsid w:val="00D167AC"/>
    <w:rsid w:val="00D20BD2"/>
    <w:rsid w:val="00D22F05"/>
    <w:rsid w:val="00D230EE"/>
    <w:rsid w:val="00D2613F"/>
    <w:rsid w:val="00D32692"/>
    <w:rsid w:val="00D344BD"/>
    <w:rsid w:val="00D35493"/>
    <w:rsid w:val="00D4052E"/>
    <w:rsid w:val="00D430B5"/>
    <w:rsid w:val="00D4332F"/>
    <w:rsid w:val="00D434FF"/>
    <w:rsid w:val="00D4622B"/>
    <w:rsid w:val="00D46EEF"/>
    <w:rsid w:val="00D4729B"/>
    <w:rsid w:val="00D50096"/>
    <w:rsid w:val="00D52D41"/>
    <w:rsid w:val="00D5329F"/>
    <w:rsid w:val="00D54DE7"/>
    <w:rsid w:val="00D55F41"/>
    <w:rsid w:val="00D57148"/>
    <w:rsid w:val="00D602DF"/>
    <w:rsid w:val="00D63BA5"/>
    <w:rsid w:val="00D63BF5"/>
    <w:rsid w:val="00D7059F"/>
    <w:rsid w:val="00D70B48"/>
    <w:rsid w:val="00D7370A"/>
    <w:rsid w:val="00D7380D"/>
    <w:rsid w:val="00D73FD2"/>
    <w:rsid w:val="00D820E2"/>
    <w:rsid w:val="00D830C6"/>
    <w:rsid w:val="00D83460"/>
    <w:rsid w:val="00D83A2F"/>
    <w:rsid w:val="00D851EF"/>
    <w:rsid w:val="00D90872"/>
    <w:rsid w:val="00D927D1"/>
    <w:rsid w:val="00D97228"/>
    <w:rsid w:val="00D97CA5"/>
    <w:rsid w:val="00DA115D"/>
    <w:rsid w:val="00DA1E88"/>
    <w:rsid w:val="00DA589D"/>
    <w:rsid w:val="00DA6506"/>
    <w:rsid w:val="00DA6B7E"/>
    <w:rsid w:val="00DA7C34"/>
    <w:rsid w:val="00DB0FB1"/>
    <w:rsid w:val="00DB1DAF"/>
    <w:rsid w:val="00DB51B3"/>
    <w:rsid w:val="00DB67D2"/>
    <w:rsid w:val="00DC00EE"/>
    <w:rsid w:val="00DC4788"/>
    <w:rsid w:val="00DC4A3B"/>
    <w:rsid w:val="00DC7AC4"/>
    <w:rsid w:val="00DD22C1"/>
    <w:rsid w:val="00DD37C7"/>
    <w:rsid w:val="00DD5BDB"/>
    <w:rsid w:val="00DE0234"/>
    <w:rsid w:val="00DE2CFD"/>
    <w:rsid w:val="00DE40D6"/>
    <w:rsid w:val="00DE545E"/>
    <w:rsid w:val="00DE5E93"/>
    <w:rsid w:val="00DF0845"/>
    <w:rsid w:val="00DF1597"/>
    <w:rsid w:val="00DF23F9"/>
    <w:rsid w:val="00DF35E5"/>
    <w:rsid w:val="00DF5B98"/>
    <w:rsid w:val="00E047B1"/>
    <w:rsid w:val="00E06AC4"/>
    <w:rsid w:val="00E113CE"/>
    <w:rsid w:val="00E11BCE"/>
    <w:rsid w:val="00E11CC7"/>
    <w:rsid w:val="00E121AA"/>
    <w:rsid w:val="00E12B03"/>
    <w:rsid w:val="00E15523"/>
    <w:rsid w:val="00E17228"/>
    <w:rsid w:val="00E224CE"/>
    <w:rsid w:val="00E2545B"/>
    <w:rsid w:val="00E32DE2"/>
    <w:rsid w:val="00E34550"/>
    <w:rsid w:val="00E4336A"/>
    <w:rsid w:val="00E46000"/>
    <w:rsid w:val="00E467C9"/>
    <w:rsid w:val="00E50621"/>
    <w:rsid w:val="00E54F85"/>
    <w:rsid w:val="00E55E69"/>
    <w:rsid w:val="00E57F1E"/>
    <w:rsid w:val="00E64534"/>
    <w:rsid w:val="00E64E10"/>
    <w:rsid w:val="00E65ADD"/>
    <w:rsid w:val="00E66E81"/>
    <w:rsid w:val="00E71F5D"/>
    <w:rsid w:val="00E721FA"/>
    <w:rsid w:val="00E72D04"/>
    <w:rsid w:val="00E751E0"/>
    <w:rsid w:val="00E776C6"/>
    <w:rsid w:val="00E77716"/>
    <w:rsid w:val="00E77DAE"/>
    <w:rsid w:val="00E77FA5"/>
    <w:rsid w:val="00E80D07"/>
    <w:rsid w:val="00E814BE"/>
    <w:rsid w:val="00E86184"/>
    <w:rsid w:val="00E92826"/>
    <w:rsid w:val="00E92E8A"/>
    <w:rsid w:val="00E9423E"/>
    <w:rsid w:val="00EA2BDD"/>
    <w:rsid w:val="00EB144B"/>
    <w:rsid w:val="00EB3423"/>
    <w:rsid w:val="00EB40F3"/>
    <w:rsid w:val="00EB4ABF"/>
    <w:rsid w:val="00EB6A49"/>
    <w:rsid w:val="00EB6FD9"/>
    <w:rsid w:val="00EB7E36"/>
    <w:rsid w:val="00EC36C1"/>
    <w:rsid w:val="00EC7177"/>
    <w:rsid w:val="00ED2100"/>
    <w:rsid w:val="00EE5305"/>
    <w:rsid w:val="00EE70C5"/>
    <w:rsid w:val="00EE7E02"/>
    <w:rsid w:val="00EF12AE"/>
    <w:rsid w:val="00EF34CF"/>
    <w:rsid w:val="00EF4480"/>
    <w:rsid w:val="00EF49F4"/>
    <w:rsid w:val="00EF4F6D"/>
    <w:rsid w:val="00EF644B"/>
    <w:rsid w:val="00F0024A"/>
    <w:rsid w:val="00F00778"/>
    <w:rsid w:val="00F032C5"/>
    <w:rsid w:val="00F06C19"/>
    <w:rsid w:val="00F070D7"/>
    <w:rsid w:val="00F07580"/>
    <w:rsid w:val="00F106B9"/>
    <w:rsid w:val="00F13D64"/>
    <w:rsid w:val="00F13DE8"/>
    <w:rsid w:val="00F13F26"/>
    <w:rsid w:val="00F14ADF"/>
    <w:rsid w:val="00F14B8C"/>
    <w:rsid w:val="00F14B8F"/>
    <w:rsid w:val="00F16A3B"/>
    <w:rsid w:val="00F203B2"/>
    <w:rsid w:val="00F216C0"/>
    <w:rsid w:val="00F24166"/>
    <w:rsid w:val="00F31070"/>
    <w:rsid w:val="00F32658"/>
    <w:rsid w:val="00F33BF6"/>
    <w:rsid w:val="00F44EC3"/>
    <w:rsid w:val="00F52977"/>
    <w:rsid w:val="00F54CC0"/>
    <w:rsid w:val="00F54F11"/>
    <w:rsid w:val="00F566FD"/>
    <w:rsid w:val="00F6080E"/>
    <w:rsid w:val="00F624CB"/>
    <w:rsid w:val="00F626C3"/>
    <w:rsid w:val="00F67C2D"/>
    <w:rsid w:val="00F7002B"/>
    <w:rsid w:val="00F70C73"/>
    <w:rsid w:val="00F72B76"/>
    <w:rsid w:val="00F7372A"/>
    <w:rsid w:val="00F767A4"/>
    <w:rsid w:val="00F80F48"/>
    <w:rsid w:val="00F81F0E"/>
    <w:rsid w:val="00F90F37"/>
    <w:rsid w:val="00FA1CBC"/>
    <w:rsid w:val="00FA312D"/>
    <w:rsid w:val="00FA36EB"/>
    <w:rsid w:val="00FA5C57"/>
    <w:rsid w:val="00FA61AF"/>
    <w:rsid w:val="00FA6873"/>
    <w:rsid w:val="00FA6A8C"/>
    <w:rsid w:val="00FB31DA"/>
    <w:rsid w:val="00FB5B8B"/>
    <w:rsid w:val="00FC419C"/>
    <w:rsid w:val="00FC45BC"/>
    <w:rsid w:val="00FC504E"/>
    <w:rsid w:val="00FC5192"/>
    <w:rsid w:val="00FD1FB0"/>
    <w:rsid w:val="00FD2ED1"/>
    <w:rsid w:val="00FD67D9"/>
    <w:rsid w:val="00FE0723"/>
    <w:rsid w:val="00FE301F"/>
    <w:rsid w:val="00FE40AD"/>
    <w:rsid w:val="00FE4A1D"/>
    <w:rsid w:val="00FE4DE5"/>
    <w:rsid w:val="00FF0C50"/>
    <w:rsid w:val="00FF0D56"/>
    <w:rsid w:val="00FF45C1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93EC4"/>
  <w15:docId w15:val="{A3D6EF8B-7CF0-4102-8508-F74B2C8B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664"/>
    <w:pPr>
      <w:widowControl w:val="0"/>
      <w:jc w:val="both"/>
    </w:pPr>
    <w:rPr>
      <w:rFonts w:ascii="Garamond" w:hAnsi="Garamond"/>
      <w:kern w:val="18"/>
      <w:sz w:val="22"/>
    </w:rPr>
  </w:style>
  <w:style w:type="paragraph" w:styleId="Heading1">
    <w:name w:val="heading 1"/>
    <w:basedOn w:val="HeadingBase"/>
    <w:next w:val="BodyText"/>
    <w:qFormat/>
    <w:rsid w:val="00662664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662664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662664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662664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662664"/>
    <w:pPr>
      <w:outlineLvl w:val="4"/>
    </w:pPr>
  </w:style>
  <w:style w:type="paragraph" w:styleId="Heading6">
    <w:name w:val="heading 6"/>
    <w:basedOn w:val="HeadingBase"/>
    <w:next w:val="BodyText"/>
    <w:qFormat/>
    <w:rsid w:val="00662664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662664"/>
    <w:pPr>
      <w:keepNext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rsid w:val="00662664"/>
    <w:pPr>
      <w:keepNext/>
      <w:jc w:val="left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662664"/>
    <w:pPr>
      <w:spacing w:before="220" w:line="240" w:lineRule="atLeast"/>
    </w:pPr>
  </w:style>
  <w:style w:type="paragraph" w:styleId="Salutation">
    <w:name w:val="Salutation"/>
    <w:basedOn w:val="Normal"/>
    <w:next w:val="SubjectLine"/>
    <w:semiHidden/>
    <w:rsid w:val="00662664"/>
    <w:pPr>
      <w:spacing w:before="240" w:after="240" w:line="240" w:lineRule="atLeast"/>
      <w:jc w:val="left"/>
    </w:pPr>
  </w:style>
  <w:style w:type="paragraph" w:styleId="BodyText">
    <w:name w:val="Body Text"/>
    <w:basedOn w:val="Normal"/>
    <w:semiHidden/>
    <w:rsid w:val="00662664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662664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662664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semiHidden/>
    <w:rsid w:val="00662664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66266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semiHidden/>
    <w:rsid w:val="00662664"/>
    <w:pPr>
      <w:spacing w:after="220"/>
      <w:ind w:left="4565"/>
    </w:pPr>
  </w:style>
  <w:style w:type="character" w:styleId="Emphasis">
    <w:name w:val="Emphasis"/>
    <w:qFormat/>
    <w:rsid w:val="00662664"/>
    <w:rPr>
      <w:caps/>
      <w:sz w:val="18"/>
    </w:rPr>
  </w:style>
  <w:style w:type="paragraph" w:customStyle="1" w:styleId="Enclosure">
    <w:name w:val="Enclosure"/>
    <w:basedOn w:val="Normal"/>
    <w:next w:val="CcList"/>
    <w:rsid w:val="00662664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662664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662664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662664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662664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662664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662664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662664"/>
    <w:pPr>
      <w:framePr w:w="8640" w:h="1440" w:hSpace="187" w:vSpace="187" w:wrap="notBeside" w:vAnchor="page" w:hAnchor="margin" w:xAlign="center" w:yAlign="bottom"/>
      <w:widowControl w:val="0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662664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662664"/>
    <w:pPr>
      <w:spacing w:before="0"/>
    </w:pPr>
  </w:style>
  <w:style w:type="character" w:customStyle="1" w:styleId="Slogan">
    <w:name w:val="Slogan"/>
    <w:rsid w:val="00662664"/>
    <w:rPr>
      <w:i/>
      <w:spacing w:val="70"/>
      <w:sz w:val="20"/>
    </w:rPr>
  </w:style>
  <w:style w:type="paragraph" w:customStyle="1" w:styleId="SubjectLine">
    <w:name w:val="Subject Line"/>
    <w:basedOn w:val="Normal"/>
    <w:next w:val="BodyText"/>
    <w:rsid w:val="0066266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semiHidden/>
    <w:rsid w:val="00662664"/>
    <w:pPr>
      <w:tabs>
        <w:tab w:val="center" w:pos="4320"/>
        <w:tab w:val="right" w:pos="8640"/>
      </w:tabs>
    </w:pPr>
  </w:style>
  <w:style w:type="paragraph" w:styleId="List">
    <w:name w:val="List"/>
    <w:basedOn w:val="BodyText"/>
    <w:semiHidden/>
    <w:rsid w:val="00662664"/>
    <w:pPr>
      <w:ind w:left="720" w:hanging="360"/>
    </w:pPr>
  </w:style>
  <w:style w:type="paragraph" w:styleId="ListBullet">
    <w:name w:val="List Bullet"/>
    <w:basedOn w:val="List"/>
    <w:semiHidden/>
    <w:rsid w:val="00662664"/>
    <w:pPr>
      <w:tabs>
        <w:tab w:val="left" w:pos="720"/>
      </w:tabs>
      <w:ind w:right="720"/>
    </w:pPr>
  </w:style>
  <w:style w:type="paragraph" w:styleId="ListNumber">
    <w:name w:val="List Number"/>
    <w:basedOn w:val="List"/>
    <w:semiHidden/>
    <w:rsid w:val="00662664"/>
    <w:pPr>
      <w:tabs>
        <w:tab w:val="left" w:pos="720"/>
      </w:tabs>
      <w:ind w:right="720"/>
    </w:pPr>
  </w:style>
  <w:style w:type="paragraph" w:styleId="Caption">
    <w:name w:val="caption"/>
    <w:basedOn w:val="Normal"/>
    <w:next w:val="Normal"/>
    <w:qFormat/>
    <w:rsid w:val="00662664"/>
    <w:rPr>
      <w:sz w:val="28"/>
    </w:rPr>
  </w:style>
  <w:style w:type="paragraph" w:styleId="Footer">
    <w:name w:val="footer"/>
    <w:basedOn w:val="Normal"/>
    <w:link w:val="FooterChar"/>
    <w:uiPriority w:val="99"/>
    <w:rsid w:val="0066266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62664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662664"/>
    <w:pPr>
      <w:jc w:val="left"/>
    </w:pPr>
    <w:rPr>
      <w:sz w:val="28"/>
    </w:rPr>
  </w:style>
  <w:style w:type="paragraph" w:styleId="BodyTextIndent">
    <w:name w:val="Body Text Indent"/>
    <w:basedOn w:val="Normal"/>
    <w:semiHidden/>
    <w:rsid w:val="00662664"/>
    <w:pPr>
      <w:ind w:left="630" w:hanging="630"/>
      <w:jc w:val="left"/>
    </w:pPr>
    <w:rPr>
      <w:rFonts w:ascii="Courier New" w:hAnsi="Courier New"/>
      <w:b/>
      <w:snapToGrid w:val="0"/>
      <w:kern w:val="0"/>
      <w:sz w:val="24"/>
    </w:rPr>
  </w:style>
  <w:style w:type="paragraph" w:styleId="BodyTextIndent2">
    <w:name w:val="Body Text Indent 2"/>
    <w:basedOn w:val="Normal"/>
    <w:semiHidden/>
    <w:rsid w:val="00662664"/>
    <w:pPr>
      <w:ind w:firstLine="720"/>
    </w:pPr>
    <w:rPr>
      <w:rFonts w:ascii="Tahoma" w:hAnsi="Tahoma"/>
    </w:rPr>
  </w:style>
  <w:style w:type="paragraph" w:styleId="BalloonText">
    <w:name w:val="Balloon Text"/>
    <w:basedOn w:val="Normal"/>
    <w:semiHidden/>
    <w:rsid w:val="006626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662664"/>
    <w:rPr>
      <w:color w:val="0000FF"/>
      <w:u w:val="single"/>
    </w:rPr>
  </w:style>
  <w:style w:type="paragraph" w:styleId="Title">
    <w:name w:val="Title"/>
    <w:basedOn w:val="Normal"/>
    <w:qFormat/>
    <w:rsid w:val="00662664"/>
    <w:pPr>
      <w:widowControl/>
      <w:jc w:val="center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FooterChar">
    <w:name w:val="Footer Char"/>
    <w:link w:val="Footer"/>
    <w:uiPriority w:val="99"/>
    <w:rsid w:val="00EC36C1"/>
    <w:rPr>
      <w:rFonts w:ascii="Garamond" w:hAnsi="Garamond"/>
      <w:kern w:val="18"/>
      <w:sz w:val="22"/>
    </w:rPr>
  </w:style>
  <w:style w:type="paragraph" w:styleId="NoSpacing">
    <w:name w:val="No Spacing"/>
    <w:uiPriority w:val="1"/>
    <w:qFormat/>
    <w:rsid w:val="0010196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73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2B08"/>
    <w:pPr>
      <w:widowControl/>
      <w:spacing w:before="100" w:beforeAutospacing="1" w:after="100" w:afterAutospacing="1"/>
      <w:jc w:val="left"/>
    </w:pPr>
    <w:rPr>
      <w:rFonts w:ascii="Times New Roman" w:eastAsiaTheme="minorHAnsi" w:hAnsi="Times New Roman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3BD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3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8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8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2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7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44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98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77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83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3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7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086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40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615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361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2680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239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6090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725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6495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67033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976304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670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9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33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7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5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2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40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52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71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7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1358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514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047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22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185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42676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514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7503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467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2071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331976248?pwd=NUIzSnBtd1R2WjgxL1JkOUN6MlRHd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nthony\Documents\PBC\06%2003%202020%20WWC%20Agenda%20b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21B0-9E35-4799-80F1-D23EC6AD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 03 2020 WWC Agenda bk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>Micron Electronics, Inc,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Brian Kelly</dc:creator>
  <cp:keywords>plan scituate file board property</cp:keywords>
  <cp:lastModifiedBy>Alicia Anthony</cp:lastModifiedBy>
  <cp:revision>2</cp:revision>
  <cp:lastPrinted>2021-03-01T17:49:00Z</cp:lastPrinted>
  <dcterms:created xsi:type="dcterms:W3CDTF">2021-03-01T17:52:00Z</dcterms:created>
  <dcterms:modified xsi:type="dcterms:W3CDTF">2021-03-01T17:52:00Z</dcterms:modified>
  <cp:category>Letter</cp:category>
</cp:coreProperties>
</file>