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F2A" w14:textId="3D39832B" w:rsidR="007D5836" w:rsidRPr="00554276" w:rsidRDefault="00633A5F" w:rsidP="00620AE8">
      <w:pPr>
        <w:pStyle w:val="Heading1"/>
      </w:pPr>
      <w:r w:rsidRPr="00633A5F">
        <w:t>CAPITAL PLANNING COMMITTEE</w:t>
      </w:r>
    </w:p>
    <w:p w14:paraId="2E066489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6100E6F075E4CA2941CA86C1CC28602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0F1FEE0" w14:textId="0F14F982" w:rsidR="00633A5F" w:rsidRDefault="004906FA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1ECBADFF" w14:textId="13B1A6B1" w:rsidR="00633A5F" w:rsidRPr="00810D50" w:rsidRDefault="00633A5F" w:rsidP="00633A5F">
      <w:pPr>
        <w:pStyle w:val="BodyText"/>
        <w:spacing w:before="37"/>
        <w:ind w:left="2466" w:right="2443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A26766">
        <w:rPr>
          <w:b/>
          <w:sz w:val="28"/>
          <w:szCs w:val="28"/>
        </w:rPr>
        <w:t>August 3</w:t>
      </w:r>
      <w:r w:rsidR="004906FA">
        <w:rPr>
          <w:b/>
          <w:sz w:val="28"/>
          <w:szCs w:val="28"/>
        </w:rPr>
        <w:t>, 2022</w:t>
      </w:r>
    </w:p>
    <w:p w14:paraId="6129D75A" w14:textId="16125190" w:rsidR="00A4511E" w:rsidRDefault="00633A5F" w:rsidP="002505D2">
      <w:pPr>
        <w:pStyle w:val="Heading2"/>
        <w:spacing w:after="120"/>
        <w:rPr>
          <w:b/>
          <w:bCs/>
        </w:rPr>
      </w:pPr>
      <w:r w:rsidRPr="00633A5F">
        <w:rPr>
          <w:b/>
          <w:bCs/>
        </w:rPr>
        <w:t>6:30 PM</w:t>
      </w:r>
    </w:p>
    <w:p w14:paraId="2FE134D9" w14:textId="599C66BE" w:rsidR="002721DA" w:rsidRDefault="002721DA" w:rsidP="002505D2">
      <w:pPr>
        <w:pStyle w:val="Heading1"/>
      </w:pPr>
      <w:r>
        <w:t xml:space="preserve">Scituate Public </w:t>
      </w:r>
      <w:r w:rsidR="008F2D95">
        <w:t>Safety E.O.C.</w:t>
      </w:r>
    </w:p>
    <w:p w14:paraId="57CFCFE9" w14:textId="13BD0EC4" w:rsidR="002505D2" w:rsidRPr="002505D2" w:rsidRDefault="002721DA" w:rsidP="002505D2">
      <w:pPr>
        <w:pStyle w:val="Heading1"/>
      </w:pPr>
      <w:r>
        <w:t xml:space="preserve"> </w:t>
      </w:r>
    </w:p>
    <w:p w14:paraId="7AEB7E44" w14:textId="77777777" w:rsidR="005D6C81" w:rsidRDefault="00000000" w:rsidP="005D6C81">
      <w:pPr>
        <w:pStyle w:val="ListParagraph"/>
      </w:pPr>
      <w:sdt>
        <w:sdtPr>
          <w:alias w:val="Invitees:"/>
          <w:tag w:val="Invitees:"/>
          <w:id w:val="1172300415"/>
          <w:placeholder>
            <w:docPart w:val="2B36D255993D456DB28F04AF9BB2CAF8"/>
          </w:placeholder>
          <w:temporary/>
          <w:showingPlcHdr/>
          <w15:appearance w15:val="hidden"/>
        </w:sdtPr>
        <w:sdtContent>
          <w:r w:rsidR="00062267" w:rsidRPr="00E460A2">
            <w:t>Invitees:</w:t>
          </w:r>
        </w:sdtContent>
      </w:sdt>
      <w:r w:rsidR="00A87891">
        <w:t xml:space="preserve"> </w:t>
      </w:r>
    </w:p>
    <w:p w14:paraId="4E3B429E" w14:textId="43B6727E" w:rsidR="001423A6" w:rsidRPr="001423A6" w:rsidRDefault="005D6C81" w:rsidP="005D6C81">
      <w:pPr>
        <w:pStyle w:val="ListNumber"/>
        <w:numPr>
          <w:ilvl w:val="0"/>
          <w:numId w:val="0"/>
        </w:numPr>
        <w:ind w:left="360"/>
      </w:pPr>
      <w:r>
        <w:t>Nancy Holt (Town Accountant)</w:t>
      </w:r>
      <w:r w:rsidR="001C0F8B">
        <w:t>, Steven Mone (Harbormaster), Dr. Robert Dutch (School Business</w:t>
      </w:r>
      <w:r w:rsidR="004906FA">
        <w:t xml:space="preserve"> &amp; Finance)</w:t>
      </w:r>
      <w:r>
        <w:tab/>
      </w:r>
      <w:r>
        <w:tab/>
      </w:r>
    </w:p>
    <w:p w14:paraId="52778C53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32033660C9AB496B80484CF332DB08AA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18DFC7CE" w14:textId="5CA767DB" w:rsidR="00A4511E" w:rsidRPr="00D465F4" w:rsidRDefault="00E23C63" w:rsidP="00A87891">
      <w:pPr>
        <w:pStyle w:val="ListParagraph"/>
      </w:pPr>
      <w:r>
        <w:t>Old Business</w:t>
      </w:r>
    </w:p>
    <w:p w14:paraId="5C00DF1C" w14:textId="22BA9E47" w:rsidR="00A4511E" w:rsidRPr="000E57B4" w:rsidRDefault="00A4511E" w:rsidP="000E57B4">
      <w:pPr>
        <w:pStyle w:val="ListNumber"/>
      </w:pPr>
    </w:p>
    <w:p w14:paraId="472F9307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8F9E317692794AD39A8A06DEA92497BA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514F4BC6" w14:textId="070518F4" w:rsidR="005F59AD" w:rsidRPr="005F59AD" w:rsidRDefault="004906FA" w:rsidP="005F59AD">
      <w:pPr>
        <w:pStyle w:val="ListParagraph"/>
        <w:numPr>
          <w:ilvl w:val="0"/>
          <w:numId w:val="25"/>
        </w:numPr>
      </w:pPr>
      <w:r>
        <w:t>Review / vote</w:t>
      </w:r>
      <w:r w:rsidR="00CE7783">
        <w:t xml:space="preserve"> school and waterways</w:t>
      </w:r>
      <w:r>
        <w:t xml:space="preserve"> capital articles for Special Town Meeting</w:t>
      </w:r>
    </w:p>
    <w:p w14:paraId="2BC63B20" w14:textId="66AEF068" w:rsidR="00C302F7" w:rsidRDefault="00000000" w:rsidP="00C302F7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42D4B5304254D35994E0B2F57E7006C"/>
          </w:placeholder>
          <w:temporary/>
          <w:showingPlcHdr/>
          <w15:appearance w15:val="hidden"/>
        </w:sdtPr>
        <w:sdtContent>
          <w:r w:rsidR="00E23C63" w:rsidRPr="00D465F4">
            <w:t>Approval of minutes from last meeting</w:t>
          </w:r>
        </w:sdtContent>
      </w:sdt>
    </w:p>
    <w:p w14:paraId="4A42A47D" w14:textId="556941DA" w:rsidR="00E23C63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93651C68AC4C47A6973B0F0353D25103"/>
          </w:placeholder>
          <w:temporary/>
          <w:showingPlcHdr/>
          <w15:appearance w15:val="hidden"/>
        </w:sdtPr>
        <w:sdtContent>
          <w:r w:rsidR="00E23C63" w:rsidRPr="00D465F4">
            <w:t>Adjournment</w:t>
          </w:r>
        </w:sdtContent>
      </w:sdt>
    </w:p>
    <w:p w14:paraId="421032E5" w14:textId="3C8A665B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24858CC6" w14:textId="327647FF" w:rsidR="00496494" w:rsidRDefault="00496494" w:rsidP="00496494">
      <w:pPr>
        <w:pStyle w:val="ListParagraph"/>
        <w:numPr>
          <w:ilvl w:val="0"/>
          <w:numId w:val="0"/>
        </w:numPr>
        <w:ind w:left="187"/>
      </w:pPr>
    </w:p>
    <w:p w14:paraId="7EB4C0B9" w14:textId="04DA6579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Chris Carchia</w:t>
      </w:r>
    </w:p>
    <w:p w14:paraId="49739412" w14:textId="2974E8A2" w:rsidR="00496494" w:rsidRDefault="00496494" w:rsidP="00496494">
      <w:pPr>
        <w:pStyle w:val="ListParagraph"/>
        <w:numPr>
          <w:ilvl w:val="0"/>
          <w:numId w:val="0"/>
        </w:numPr>
        <w:ind w:left="187"/>
      </w:pPr>
      <w:r>
        <w:t>Chair</w:t>
      </w:r>
    </w:p>
    <w:sectPr w:rsidR="00496494" w:rsidSect="005D6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4515" w14:textId="77777777" w:rsidR="000B1595" w:rsidRDefault="000B1595" w:rsidP="00CB53EA">
      <w:r>
        <w:separator/>
      </w:r>
    </w:p>
  </w:endnote>
  <w:endnote w:type="continuationSeparator" w:id="0">
    <w:p w14:paraId="648D4D6E" w14:textId="77777777" w:rsidR="000B1595" w:rsidRDefault="000B1595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EBE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23B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5E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5501" w14:textId="77777777" w:rsidR="000B1595" w:rsidRDefault="000B1595" w:rsidP="00CB53EA">
      <w:r>
        <w:separator/>
      </w:r>
    </w:p>
  </w:footnote>
  <w:footnote w:type="continuationSeparator" w:id="0">
    <w:p w14:paraId="7E7C80E7" w14:textId="77777777" w:rsidR="000B1595" w:rsidRDefault="000B1595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1E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30A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E29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754FD"/>
    <w:multiLevelType w:val="hybridMultilevel"/>
    <w:tmpl w:val="AE3E0C98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944732035">
    <w:abstractNumId w:val="21"/>
  </w:num>
  <w:num w:numId="2" w16cid:durableId="1759473081">
    <w:abstractNumId w:val="12"/>
  </w:num>
  <w:num w:numId="3" w16cid:durableId="1675957701">
    <w:abstractNumId w:val="15"/>
  </w:num>
  <w:num w:numId="4" w16cid:durableId="1151870295">
    <w:abstractNumId w:val="11"/>
  </w:num>
  <w:num w:numId="5" w16cid:durableId="688065707">
    <w:abstractNumId w:val="22"/>
  </w:num>
  <w:num w:numId="6" w16cid:durableId="964651418">
    <w:abstractNumId w:val="10"/>
  </w:num>
  <w:num w:numId="7" w16cid:durableId="978219211">
    <w:abstractNumId w:val="19"/>
  </w:num>
  <w:num w:numId="8" w16cid:durableId="138427022">
    <w:abstractNumId w:val="16"/>
  </w:num>
  <w:num w:numId="9" w16cid:durableId="1290476498">
    <w:abstractNumId w:val="9"/>
  </w:num>
  <w:num w:numId="10" w16cid:durableId="1198739451">
    <w:abstractNumId w:val="7"/>
  </w:num>
  <w:num w:numId="11" w16cid:durableId="827746752">
    <w:abstractNumId w:val="6"/>
  </w:num>
  <w:num w:numId="12" w16cid:durableId="2016810139">
    <w:abstractNumId w:val="3"/>
  </w:num>
  <w:num w:numId="13" w16cid:durableId="1033380026">
    <w:abstractNumId w:val="2"/>
  </w:num>
  <w:num w:numId="14" w16cid:durableId="969937694">
    <w:abstractNumId w:val="1"/>
  </w:num>
  <w:num w:numId="15" w16cid:durableId="344330361">
    <w:abstractNumId w:val="14"/>
  </w:num>
  <w:num w:numId="16" w16cid:durableId="2065639468">
    <w:abstractNumId w:val="5"/>
  </w:num>
  <w:num w:numId="17" w16cid:durableId="283123605">
    <w:abstractNumId w:val="4"/>
  </w:num>
  <w:num w:numId="18" w16cid:durableId="1154296105">
    <w:abstractNumId w:val="8"/>
  </w:num>
  <w:num w:numId="19" w16cid:durableId="1738867085">
    <w:abstractNumId w:val="0"/>
  </w:num>
  <w:num w:numId="20" w16cid:durableId="1934393246">
    <w:abstractNumId w:val="3"/>
    <w:lvlOverride w:ilvl="0">
      <w:startOverride w:val="1"/>
    </w:lvlOverride>
  </w:num>
  <w:num w:numId="21" w16cid:durableId="997728451">
    <w:abstractNumId w:val="3"/>
    <w:lvlOverride w:ilvl="0">
      <w:startOverride w:val="1"/>
    </w:lvlOverride>
  </w:num>
  <w:num w:numId="22" w16cid:durableId="625963806">
    <w:abstractNumId w:val="3"/>
    <w:lvlOverride w:ilvl="0">
      <w:startOverride w:val="1"/>
    </w:lvlOverride>
  </w:num>
  <w:num w:numId="23" w16cid:durableId="871502721">
    <w:abstractNumId w:val="23"/>
  </w:num>
  <w:num w:numId="24" w16cid:durableId="43332864">
    <w:abstractNumId w:val="13"/>
  </w:num>
  <w:num w:numId="25" w16cid:durableId="283000335">
    <w:abstractNumId w:val="17"/>
  </w:num>
  <w:num w:numId="26" w16cid:durableId="2064984614">
    <w:abstractNumId w:val="18"/>
  </w:num>
  <w:num w:numId="27" w16cid:durableId="132462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B"/>
    <w:rsid w:val="00024887"/>
    <w:rsid w:val="00062267"/>
    <w:rsid w:val="00095C05"/>
    <w:rsid w:val="000B1595"/>
    <w:rsid w:val="000E2FAD"/>
    <w:rsid w:val="000E57B4"/>
    <w:rsid w:val="001326BD"/>
    <w:rsid w:val="00140DAE"/>
    <w:rsid w:val="001423A6"/>
    <w:rsid w:val="0015180F"/>
    <w:rsid w:val="00193653"/>
    <w:rsid w:val="001C0F8B"/>
    <w:rsid w:val="001C7846"/>
    <w:rsid w:val="002505D2"/>
    <w:rsid w:val="00257E14"/>
    <w:rsid w:val="002721DA"/>
    <w:rsid w:val="002761C5"/>
    <w:rsid w:val="002966F0"/>
    <w:rsid w:val="00297C1F"/>
    <w:rsid w:val="002C3DE4"/>
    <w:rsid w:val="002D1EDF"/>
    <w:rsid w:val="003245FE"/>
    <w:rsid w:val="00337A32"/>
    <w:rsid w:val="003574FD"/>
    <w:rsid w:val="00360B6E"/>
    <w:rsid w:val="003765C4"/>
    <w:rsid w:val="004119BE"/>
    <w:rsid w:val="00411F8B"/>
    <w:rsid w:val="00461D3C"/>
    <w:rsid w:val="00477352"/>
    <w:rsid w:val="004906FA"/>
    <w:rsid w:val="00496494"/>
    <w:rsid w:val="004B42A6"/>
    <w:rsid w:val="004B5C09"/>
    <w:rsid w:val="004B641C"/>
    <w:rsid w:val="004E227E"/>
    <w:rsid w:val="004E6CF5"/>
    <w:rsid w:val="004F2094"/>
    <w:rsid w:val="00554276"/>
    <w:rsid w:val="005B24A0"/>
    <w:rsid w:val="005D6C81"/>
    <w:rsid w:val="005E7C9F"/>
    <w:rsid w:val="005F59AD"/>
    <w:rsid w:val="00615B8C"/>
    <w:rsid w:val="00616B41"/>
    <w:rsid w:val="00620AE8"/>
    <w:rsid w:val="00623BA9"/>
    <w:rsid w:val="00633A5F"/>
    <w:rsid w:val="0064628C"/>
    <w:rsid w:val="00680296"/>
    <w:rsid w:val="0068195C"/>
    <w:rsid w:val="006C3011"/>
    <w:rsid w:val="006F03D4"/>
    <w:rsid w:val="006F6AD1"/>
    <w:rsid w:val="00717B64"/>
    <w:rsid w:val="00762AA9"/>
    <w:rsid w:val="00771C24"/>
    <w:rsid w:val="007A363D"/>
    <w:rsid w:val="007B0712"/>
    <w:rsid w:val="007B5BC4"/>
    <w:rsid w:val="007D5836"/>
    <w:rsid w:val="007F649D"/>
    <w:rsid w:val="008240DA"/>
    <w:rsid w:val="0083755C"/>
    <w:rsid w:val="00867EA4"/>
    <w:rsid w:val="00895FB9"/>
    <w:rsid w:val="008E476B"/>
    <w:rsid w:val="008F2D95"/>
    <w:rsid w:val="009769BC"/>
    <w:rsid w:val="009912B0"/>
    <w:rsid w:val="009921B8"/>
    <w:rsid w:val="00993B51"/>
    <w:rsid w:val="009C2E11"/>
    <w:rsid w:val="009D190F"/>
    <w:rsid w:val="00A01C5D"/>
    <w:rsid w:val="00A07662"/>
    <w:rsid w:val="00A26766"/>
    <w:rsid w:val="00A4511E"/>
    <w:rsid w:val="00A560AA"/>
    <w:rsid w:val="00A83E58"/>
    <w:rsid w:val="00A87891"/>
    <w:rsid w:val="00AE391E"/>
    <w:rsid w:val="00B118EA"/>
    <w:rsid w:val="00B435B5"/>
    <w:rsid w:val="00B5397D"/>
    <w:rsid w:val="00BB1A9F"/>
    <w:rsid w:val="00BB542C"/>
    <w:rsid w:val="00C1643D"/>
    <w:rsid w:val="00C269AB"/>
    <w:rsid w:val="00C302F7"/>
    <w:rsid w:val="00CB53EA"/>
    <w:rsid w:val="00CE7783"/>
    <w:rsid w:val="00D31AB7"/>
    <w:rsid w:val="00D56A22"/>
    <w:rsid w:val="00D57B64"/>
    <w:rsid w:val="00DB58BB"/>
    <w:rsid w:val="00E0416E"/>
    <w:rsid w:val="00E10699"/>
    <w:rsid w:val="00E23C63"/>
    <w:rsid w:val="00E460A2"/>
    <w:rsid w:val="00E93913"/>
    <w:rsid w:val="00E941A7"/>
    <w:rsid w:val="00EA277E"/>
    <w:rsid w:val="00F36BB7"/>
    <w:rsid w:val="00F560A9"/>
    <w:rsid w:val="00FA0AA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A8B8ECE"/>
  <w15:docId w15:val="{C4E5C99B-014A-43C5-9052-629DABA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unhideWhenUsed/>
    <w:qFormat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tf0280717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00E6F075E4CA2941CA86C1CC2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E7D0-CD16-4395-B9EB-3AE5DEFF5EA6}"/>
      </w:docPartPr>
      <w:docPartBody>
        <w:p w:rsidR="00B15068" w:rsidRDefault="00994D1C">
          <w:pPr>
            <w:pStyle w:val="A6100E6F075E4CA2941CA86C1CC2860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B36D255993D456DB28F04AF9BB2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9E4F-A189-4010-8F90-2AED7CFCA348}"/>
      </w:docPartPr>
      <w:docPartBody>
        <w:p w:rsidR="00B15068" w:rsidRDefault="00994D1C">
          <w:pPr>
            <w:pStyle w:val="2B36D255993D456DB28F04AF9BB2CAF8"/>
          </w:pPr>
          <w:r w:rsidRPr="00E460A2">
            <w:t>Invitees:</w:t>
          </w:r>
        </w:p>
      </w:docPartBody>
    </w:docPart>
    <w:docPart>
      <w:docPartPr>
        <w:name w:val="32033660C9AB496B80484CF332D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7343-B84B-42C0-8BC6-0045387A347D}"/>
      </w:docPartPr>
      <w:docPartBody>
        <w:p w:rsidR="00B15068" w:rsidRDefault="00994D1C">
          <w:pPr>
            <w:pStyle w:val="32033660C9AB496B80484CF332DB08AA"/>
          </w:pPr>
          <w:r w:rsidRPr="00A87891">
            <w:t>Call to order</w:t>
          </w:r>
        </w:p>
      </w:docPartBody>
    </w:docPart>
    <w:docPart>
      <w:docPartPr>
        <w:name w:val="8F9E317692794AD39A8A06DEA924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9495-04FD-45B8-B288-7305AFA04C1D}"/>
      </w:docPartPr>
      <w:docPartBody>
        <w:p w:rsidR="00B15068" w:rsidRDefault="00994D1C">
          <w:pPr>
            <w:pStyle w:val="8F9E317692794AD39A8A06DEA92497BA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93651C68AC4C47A6973B0F0353D2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7371-DD6D-4878-8872-B93D096DBA10}"/>
      </w:docPartPr>
      <w:docPartBody>
        <w:p w:rsidR="007D70F3" w:rsidRDefault="00B3665F" w:rsidP="00B3665F">
          <w:pPr>
            <w:pStyle w:val="93651C68AC4C47A6973B0F0353D25103"/>
          </w:pPr>
          <w:r w:rsidRPr="00D465F4">
            <w:t>Adjournment</w:t>
          </w:r>
        </w:p>
      </w:docPartBody>
    </w:docPart>
    <w:docPart>
      <w:docPartPr>
        <w:name w:val="442D4B5304254D35994E0B2F57E7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58C-4E51-4236-A810-1EACB61B609A}"/>
      </w:docPartPr>
      <w:docPartBody>
        <w:p w:rsidR="007D70F3" w:rsidRDefault="00B3665F" w:rsidP="00B3665F">
          <w:pPr>
            <w:pStyle w:val="442D4B5304254D35994E0B2F57E7006C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1C"/>
    <w:rsid w:val="00001581"/>
    <w:rsid w:val="000F3FD5"/>
    <w:rsid w:val="00242A41"/>
    <w:rsid w:val="00463DF4"/>
    <w:rsid w:val="005E4FA4"/>
    <w:rsid w:val="007D70F3"/>
    <w:rsid w:val="00994D1C"/>
    <w:rsid w:val="00B15068"/>
    <w:rsid w:val="00B33C8A"/>
    <w:rsid w:val="00B3665F"/>
    <w:rsid w:val="00E0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00E6F075E4CA2941CA86C1CC28602">
    <w:name w:val="A6100E6F075E4CA2941CA86C1CC28602"/>
  </w:style>
  <w:style w:type="paragraph" w:customStyle="1" w:styleId="93651C68AC4C47A6973B0F0353D25103">
    <w:name w:val="93651C68AC4C47A6973B0F0353D25103"/>
    <w:rsid w:val="00B3665F"/>
  </w:style>
  <w:style w:type="paragraph" w:customStyle="1" w:styleId="442D4B5304254D35994E0B2F57E7006C">
    <w:name w:val="442D4B5304254D35994E0B2F57E7006C"/>
    <w:rsid w:val="00B3665F"/>
  </w:style>
  <w:style w:type="paragraph" w:customStyle="1" w:styleId="2B36D255993D456DB28F04AF9BB2CAF8">
    <w:name w:val="2B36D255993D456DB28F04AF9BB2CAF8"/>
  </w:style>
  <w:style w:type="paragraph" w:customStyle="1" w:styleId="32033660C9AB496B80484CF332DB08AA">
    <w:name w:val="32033660C9AB496B80484CF332DB08AA"/>
  </w:style>
  <w:style w:type="paragraph" w:customStyle="1" w:styleId="8F9E317692794AD39A8A06DEA92497BA">
    <w:name w:val="8F9E317692794AD39A8A06DEA9249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tf02807179_win32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Carchia</dc:creator>
  <cp:lastModifiedBy>Chris Carchia</cp:lastModifiedBy>
  <cp:revision>3</cp:revision>
  <dcterms:created xsi:type="dcterms:W3CDTF">2022-07-28T14:46:00Z</dcterms:created>
  <dcterms:modified xsi:type="dcterms:W3CDTF">2022-07-28T15:01:00Z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